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1ACF4" w14:textId="77777777" w:rsidR="008D5824" w:rsidRPr="008D5824" w:rsidRDefault="008D5824" w:rsidP="001B57A0">
      <w:pPr>
        <w:jc w:val="both"/>
        <w:rPr>
          <w:rFonts w:ascii="Arial" w:hAnsi="Arial" w:cs="Arial"/>
          <w:sz w:val="22"/>
          <w:szCs w:val="22"/>
        </w:rPr>
      </w:pPr>
    </w:p>
    <w:p w14:paraId="7AE4C462" w14:textId="77777777" w:rsidR="008D5824" w:rsidRPr="008D5824" w:rsidRDefault="008D5824" w:rsidP="001B57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top"/>
      <w:bookmarkEnd w:id="0"/>
      <w:r w:rsidRPr="008D5824">
        <w:rPr>
          <w:b/>
          <w:bCs/>
          <w:sz w:val="28"/>
          <w:szCs w:val="28"/>
        </w:rPr>
        <w:t>NYS FIELD MEMO</w:t>
      </w:r>
    </w:p>
    <w:p w14:paraId="354EE933" w14:textId="77777777" w:rsidR="008D5824" w:rsidRDefault="008D5824" w:rsidP="001B57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F551E46" w14:textId="3A71D85C" w:rsidR="008D5824" w:rsidRDefault="008D5824" w:rsidP="0043633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5824"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20B26" w:rsidRPr="007B3F65">
        <w:rPr>
          <w:rFonts w:ascii="Arial" w:hAnsi="Arial" w:cs="Arial"/>
          <w:sz w:val="22"/>
          <w:szCs w:val="22"/>
        </w:rPr>
        <w:t xml:space="preserve">December </w:t>
      </w:r>
      <w:r w:rsidR="007B3F65" w:rsidRPr="007B3F65">
        <w:rPr>
          <w:rFonts w:ascii="Arial" w:hAnsi="Arial" w:cs="Arial"/>
          <w:sz w:val="22"/>
          <w:szCs w:val="22"/>
        </w:rPr>
        <w:t>6</w:t>
      </w:r>
      <w:r w:rsidR="00A34FF9" w:rsidRPr="007B3F65">
        <w:rPr>
          <w:rFonts w:ascii="Arial" w:hAnsi="Arial" w:cs="Arial"/>
          <w:sz w:val="22"/>
          <w:szCs w:val="22"/>
        </w:rPr>
        <w:t>,</w:t>
      </w:r>
      <w:r w:rsidR="00A34FF9">
        <w:rPr>
          <w:rFonts w:ascii="Arial" w:hAnsi="Arial" w:cs="Arial"/>
          <w:sz w:val="22"/>
          <w:szCs w:val="22"/>
        </w:rPr>
        <w:t xml:space="preserve"> 2017</w:t>
      </w:r>
    </w:p>
    <w:p w14:paraId="6F77279D" w14:textId="77777777" w:rsidR="008D5824" w:rsidRPr="008D5824" w:rsidRDefault="008D5824" w:rsidP="0043633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37971D" w14:textId="73067532" w:rsidR="008D5824" w:rsidRDefault="008D5824" w:rsidP="0043633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2"/>
          <w:szCs w:val="22"/>
        </w:rPr>
      </w:pPr>
      <w:r w:rsidRPr="008D5824">
        <w:rPr>
          <w:rFonts w:ascii="Arial" w:hAnsi="Arial" w:cs="Arial"/>
          <w:sz w:val="22"/>
          <w:szCs w:val="22"/>
        </w:rPr>
        <w:t xml:space="preserve">To: </w:t>
      </w:r>
      <w:r>
        <w:rPr>
          <w:rFonts w:ascii="Arial" w:hAnsi="Arial" w:cs="Arial"/>
          <w:sz w:val="22"/>
          <w:szCs w:val="22"/>
        </w:rPr>
        <w:tab/>
      </w:r>
      <w:r w:rsidR="00950A75">
        <w:rPr>
          <w:rFonts w:ascii="Arial" w:hAnsi="Arial" w:cs="Arial"/>
          <w:sz w:val="22"/>
          <w:szCs w:val="22"/>
        </w:rPr>
        <w:t>Superintendent</w:t>
      </w:r>
      <w:r w:rsidR="00F15C5F">
        <w:rPr>
          <w:rFonts w:ascii="Arial" w:hAnsi="Arial" w:cs="Arial"/>
          <w:sz w:val="22"/>
          <w:szCs w:val="22"/>
        </w:rPr>
        <w:t>s</w:t>
      </w:r>
      <w:r w:rsidR="00436333">
        <w:rPr>
          <w:rFonts w:ascii="Arial" w:hAnsi="Arial" w:cs="Arial"/>
          <w:sz w:val="22"/>
          <w:szCs w:val="22"/>
        </w:rPr>
        <w:t xml:space="preserve"> </w:t>
      </w:r>
      <w:r w:rsidR="00F15C5F">
        <w:rPr>
          <w:rFonts w:ascii="Arial" w:hAnsi="Arial" w:cs="Arial"/>
          <w:sz w:val="22"/>
          <w:szCs w:val="22"/>
        </w:rPr>
        <w:t xml:space="preserve">of </w:t>
      </w:r>
      <w:r w:rsidR="00C662D0" w:rsidRPr="00C662D0">
        <w:rPr>
          <w:rFonts w:ascii="Arial" w:hAnsi="Arial" w:cs="Arial"/>
          <w:sz w:val="22"/>
          <w:szCs w:val="22"/>
        </w:rPr>
        <w:t xml:space="preserve">Non-Receivership Schools </w:t>
      </w:r>
      <w:r w:rsidR="0080021F" w:rsidRPr="00950A75">
        <w:rPr>
          <w:rFonts w:ascii="Arial" w:hAnsi="Arial" w:cs="Arial"/>
          <w:sz w:val="22"/>
          <w:szCs w:val="22"/>
        </w:rPr>
        <w:t xml:space="preserve">implementing </w:t>
      </w:r>
      <w:r w:rsidR="004111B1" w:rsidRPr="00950A75">
        <w:rPr>
          <w:rFonts w:ascii="Arial" w:hAnsi="Arial" w:cs="Arial"/>
          <w:sz w:val="22"/>
          <w:szCs w:val="22"/>
        </w:rPr>
        <w:t xml:space="preserve">a </w:t>
      </w:r>
      <w:r w:rsidR="0080021F" w:rsidRPr="00950A75">
        <w:rPr>
          <w:rFonts w:ascii="Arial" w:hAnsi="Arial" w:cs="Arial"/>
          <w:sz w:val="22"/>
          <w:szCs w:val="22"/>
        </w:rPr>
        <w:t>1003(g) School Improvement Grant (SIG)</w:t>
      </w:r>
      <w:r w:rsidR="009A7703" w:rsidRPr="00950A75">
        <w:rPr>
          <w:rFonts w:ascii="Arial" w:hAnsi="Arial" w:cs="Arial"/>
          <w:sz w:val="22"/>
          <w:szCs w:val="22"/>
        </w:rPr>
        <w:t xml:space="preserve">. </w:t>
      </w:r>
    </w:p>
    <w:p w14:paraId="74AD0EB8" w14:textId="77777777" w:rsidR="0080021F" w:rsidRDefault="0080021F" w:rsidP="0043633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1AAB38" w14:textId="77777777" w:rsidR="008D5824" w:rsidRPr="008D5824" w:rsidRDefault="008D5824" w:rsidP="00436333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D5824">
        <w:rPr>
          <w:rFonts w:ascii="Arial" w:hAnsi="Arial" w:cs="Arial"/>
          <w:sz w:val="22"/>
          <w:szCs w:val="22"/>
        </w:rPr>
        <w:t xml:space="preserve">From: </w:t>
      </w:r>
      <w:r>
        <w:rPr>
          <w:rFonts w:ascii="Arial" w:hAnsi="Arial" w:cs="Arial"/>
          <w:sz w:val="22"/>
          <w:szCs w:val="22"/>
        </w:rPr>
        <w:tab/>
      </w:r>
      <w:r w:rsidR="00D829C5">
        <w:rPr>
          <w:rFonts w:ascii="Arial" w:hAnsi="Arial" w:cs="Arial"/>
          <w:sz w:val="22"/>
          <w:szCs w:val="22"/>
        </w:rPr>
        <w:t>Dr. Kimberly Young Wilkins, Assistant Commissioner</w:t>
      </w:r>
    </w:p>
    <w:p w14:paraId="50275F48" w14:textId="77777777" w:rsidR="008D5824" w:rsidRDefault="008D5824" w:rsidP="0043633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7F2221" w14:textId="77777777" w:rsidR="008D5824" w:rsidRPr="008603C8" w:rsidRDefault="008D5824" w:rsidP="0043633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D5824">
        <w:rPr>
          <w:rFonts w:ascii="Arial" w:hAnsi="Arial" w:cs="Arial"/>
          <w:sz w:val="22"/>
          <w:szCs w:val="22"/>
        </w:rPr>
        <w:t xml:space="preserve">Re: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603C8">
        <w:rPr>
          <w:rFonts w:ascii="Arial" w:hAnsi="Arial" w:cs="Arial"/>
          <w:b/>
          <w:sz w:val="22"/>
          <w:szCs w:val="22"/>
        </w:rPr>
        <w:t>201</w:t>
      </w:r>
      <w:r w:rsidR="00154385">
        <w:rPr>
          <w:rFonts w:ascii="Arial" w:hAnsi="Arial" w:cs="Arial"/>
          <w:b/>
          <w:sz w:val="22"/>
          <w:szCs w:val="22"/>
        </w:rPr>
        <w:t>7</w:t>
      </w:r>
      <w:r w:rsidRPr="008603C8">
        <w:rPr>
          <w:rFonts w:ascii="Arial" w:hAnsi="Arial" w:cs="Arial"/>
          <w:b/>
          <w:sz w:val="22"/>
          <w:szCs w:val="22"/>
        </w:rPr>
        <w:t>-1</w:t>
      </w:r>
      <w:r w:rsidR="00154385">
        <w:rPr>
          <w:rFonts w:ascii="Arial" w:hAnsi="Arial" w:cs="Arial"/>
          <w:b/>
          <w:sz w:val="22"/>
          <w:szCs w:val="22"/>
        </w:rPr>
        <w:t>8</w:t>
      </w:r>
      <w:r w:rsidRPr="008603C8">
        <w:rPr>
          <w:rFonts w:ascii="Arial" w:hAnsi="Arial" w:cs="Arial"/>
          <w:b/>
          <w:sz w:val="22"/>
          <w:szCs w:val="22"/>
        </w:rPr>
        <w:t xml:space="preserve"> Progress Reporting and Performance Management for </w:t>
      </w:r>
    </w:p>
    <w:p w14:paraId="554CFEB7" w14:textId="77777777" w:rsidR="008D5824" w:rsidRDefault="00251320" w:rsidP="00436333">
      <w:pPr>
        <w:autoSpaceDE w:val="0"/>
        <w:autoSpaceDN w:val="0"/>
        <w:adjustRightInd w:val="0"/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Non-Re</w:t>
      </w:r>
      <w:r w:rsidR="00436333">
        <w:rPr>
          <w:rFonts w:ascii="Arial" w:hAnsi="Arial" w:cs="Arial"/>
          <w:b/>
          <w:sz w:val="22"/>
          <w:szCs w:val="22"/>
        </w:rPr>
        <w:t xml:space="preserve">ceivership Schools receiving SIG </w:t>
      </w:r>
      <w:r>
        <w:rPr>
          <w:rFonts w:ascii="Arial" w:hAnsi="Arial" w:cs="Arial"/>
          <w:b/>
          <w:sz w:val="22"/>
          <w:szCs w:val="22"/>
        </w:rPr>
        <w:t xml:space="preserve">1003(g) </w:t>
      </w:r>
      <w:r w:rsidR="00436333">
        <w:rPr>
          <w:rFonts w:ascii="Arial" w:hAnsi="Arial" w:cs="Arial"/>
          <w:b/>
          <w:sz w:val="22"/>
          <w:szCs w:val="22"/>
        </w:rPr>
        <w:t>funding</w:t>
      </w:r>
      <w:r w:rsidR="00950A75">
        <w:rPr>
          <w:rFonts w:ascii="Arial" w:hAnsi="Arial" w:cs="Arial"/>
          <w:b/>
          <w:sz w:val="22"/>
          <w:szCs w:val="22"/>
        </w:rPr>
        <w:tab/>
      </w:r>
      <w:r w:rsidR="00950A7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5D48B33" w14:textId="77777777" w:rsidR="00950A75" w:rsidRDefault="00950A75" w:rsidP="001B57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5ECD967" w14:textId="4D88DE92" w:rsidR="00355D22" w:rsidRDefault="00483B5E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D5824" w:rsidRPr="008D5824">
        <w:rPr>
          <w:rFonts w:ascii="Arial" w:hAnsi="Arial" w:cs="Arial"/>
          <w:sz w:val="22"/>
          <w:szCs w:val="22"/>
        </w:rPr>
        <w:t xml:space="preserve">As part of the New York State Education Department’s </w:t>
      </w:r>
      <w:r w:rsidR="006C77DE">
        <w:rPr>
          <w:rFonts w:ascii="Arial" w:hAnsi="Arial" w:cs="Arial"/>
          <w:sz w:val="22"/>
          <w:szCs w:val="22"/>
        </w:rPr>
        <w:t xml:space="preserve">(NYSED) </w:t>
      </w:r>
      <w:r w:rsidR="008D5824" w:rsidRPr="008D5824">
        <w:rPr>
          <w:rFonts w:ascii="Arial" w:hAnsi="Arial" w:cs="Arial"/>
          <w:sz w:val="22"/>
          <w:szCs w:val="22"/>
        </w:rPr>
        <w:t>effort to</w:t>
      </w:r>
      <w:r w:rsidR="00355D22">
        <w:rPr>
          <w:rFonts w:ascii="Arial" w:hAnsi="Arial" w:cs="Arial"/>
          <w:sz w:val="22"/>
          <w:szCs w:val="22"/>
        </w:rPr>
        <w:t xml:space="preserve"> </w:t>
      </w:r>
      <w:r w:rsidR="008D5824" w:rsidRPr="008D5824">
        <w:rPr>
          <w:rFonts w:ascii="Arial" w:hAnsi="Arial" w:cs="Arial"/>
          <w:sz w:val="22"/>
          <w:szCs w:val="22"/>
        </w:rPr>
        <w:t xml:space="preserve">hold schools and districts accountable for the results to be achieved in </w:t>
      </w:r>
      <w:r w:rsidR="0080021F">
        <w:rPr>
          <w:rFonts w:ascii="Arial" w:hAnsi="Arial" w:cs="Arial"/>
          <w:sz w:val="22"/>
          <w:szCs w:val="22"/>
        </w:rPr>
        <w:t>Priority schools implementing a SIG</w:t>
      </w:r>
      <w:r w:rsidR="00F55C58">
        <w:rPr>
          <w:rFonts w:ascii="Arial" w:hAnsi="Arial" w:cs="Arial"/>
          <w:sz w:val="22"/>
          <w:szCs w:val="22"/>
        </w:rPr>
        <w:t xml:space="preserve"> plan,</w:t>
      </w:r>
      <w:r w:rsidR="0080021F">
        <w:rPr>
          <w:rFonts w:ascii="Arial" w:hAnsi="Arial" w:cs="Arial"/>
          <w:sz w:val="22"/>
          <w:szCs w:val="22"/>
        </w:rPr>
        <w:t xml:space="preserve"> </w:t>
      </w:r>
      <w:r w:rsidR="008D5824" w:rsidRPr="008D5824">
        <w:rPr>
          <w:rFonts w:ascii="Arial" w:hAnsi="Arial" w:cs="Arial"/>
          <w:sz w:val="22"/>
          <w:szCs w:val="22"/>
        </w:rPr>
        <w:t>the Department</w:t>
      </w:r>
      <w:r w:rsidR="0080021F">
        <w:rPr>
          <w:rFonts w:ascii="Arial" w:hAnsi="Arial" w:cs="Arial"/>
          <w:sz w:val="22"/>
          <w:szCs w:val="22"/>
        </w:rPr>
        <w:t xml:space="preserve">’s </w:t>
      </w:r>
      <w:bookmarkStart w:id="1" w:name="_Hlk494283334"/>
      <w:r w:rsidR="0080021F">
        <w:rPr>
          <w:rFonts w:ascii="Arial" w:hAnsi="Arial" w:cs="Arial"/>
          <w:sz w:val="22"/>
          <w:szCs w:val="22"/>
        </w:rPr>
        <w:t>Office of Innovation and School Reform</w:t>
      </w:r>
      <w:bookmarkEnd w:id="1"/>
      <w:r w:rsidR="00D2200E">
        <w:rPr>
          <w:rFonts w:ascii="Arial" w:hAnsi="Arial" w:cs="Arial"/>
          <w:sz w:val="22"/>
          <w:szCs w:val="22"/>
        </w:rPr>
        <w:t xml:space="preserve"> </w:t>
      </w:r>
      <w:r w:rsidR="002C2D01">
        <w:rPr>
          <w:rFonts w:ascii="Arial" w:hAnsi="Arial" w:cs="Arial"/>
          <w:sz w:val="22"/>
          <w:szCs w:val="22"/>
        </w:rPr>
        <w:t xml:space="preserve">(OISR) </w:t>
      </w:r>
      <w:r w:rsidR="008D5824" w:rsidRPr="008D5824">
        <w:rPr>
          <w:rFonts w:ascii="Arial" w:hAnsi="Arial" w:cs="Arial"/>
          <w:sz w:val="22"/>
          <w:szCs w:val="22"/>
        </w:rPr>
        <w:t xml:space="preserve">has </w:t>
      </w:r>
      <w:r w:rsidR="00355D22">
        <w:rPr>
          <w:rFonts w:ascii="Arial" w:hAnsi="Arial" w:cs="Arial"/>
          <w:sz w:val="22"/>
          <w:szCs w:val="22"/>
        </w:rPr>
        <w:t>re-</w:t>
      </w:r>
      <w:r w:rsidR="008D5824" w:rsidRPr="008D5824">
        <w:rPr>
          <w:rFonts w:ascii="Arial" w:hAnsi="Arial" w:cs="Arial"/>
          <w:sz w:val="22"/>
          <w:szCs w:val="22"/>
        </w:rPr>
        <w:t>established a progress reporting and performance management</w:t>
      </w:r>
      <w:r w:rsidR="008D5824">
        <w:rPr>
          <w:rFonts w:ascii="Arial" w:hAnsi="Arial" w:cs="Arial"/>
          <w:sz w:val="22"/>
          <w:szCs w:val="22"/>
        </w:rPr>
        <w:t xml:space="preserve"> </w:t>
      </w:r>
      <w:r w:rsidR="008D5824" w:rsidRPr="008D5824">
        <w:rPr>
          <w:rFonts w:ascii="Arial" w:hAnsi="Arial" w:cs="Arial"/>
          <w:sz w:val="22"/>
          <w:szCs w:val="22"/>
        </w:rPr>
        <w:t>process for the 201</w:t>
      </w:r>
      <w:r w:rsidR="001452FD">
        <w:rPr>
          <w:rFonts w:ascii="Arial" w:hAnsi="Arial" w:cs="Arial"/>
          <w:sz w:val="22"/>
          <w:szCs w:val="22"/>
        </w:rPr>
        <w:t>7</w:t>
      </w:r>
      <w:r w:rsidR="008D5824" w:rsidRPr="008D5824">
        <w:rPr>
          <w:rFonts w:ascii="Arial" w:hAnsi="Arial" w:cs="Arial"/>
          <w:sz w:val="22"/>
          <w:szCs w:val="22"/>
        </w:rPr>
        <w:t>-1</w:t>
      </w:r>
      <w:r w:rsidR="001452FD">
        <w:rPr>
          <w:rFonts w:ascii="Arial" w:hAnsi="Arial" w:cs="Arial"/>
          <w:sz w:val="22"/>
          <w:szCs w:val="22"/>
        </w:rPr>
        <w:t>8</w:t>
      </w:r>
      <w:r w:rsidR="008D5824" w:rsidRPr="008D5824">
        <w:rPr>
          <w:rFonts w:ascii="Arial" w:hAnsi="Arial" w:cs="Arial"/>
          <w:sz w:val="22"/>
          <w:szCs w:val="22"/>
        </w:rPr>
        <w:t xml:space="preserve"> school year. This process </w:t>
      </w:r>
      <w:r w:rsidR="00F03AA5">
        <w:rPr>
          <w:rFonts w:ascii="Arial" w:hAnsi="Arial" w:cs="Arial"/>
          <w:sz w:val="22"/>
          <w:szCs w:val="22"/>
        </w:rPr>
        <w:t>will consist</w:t>
      </w:r>
      <w:r w:rsidR="008D5824" w:rsidRPr="008D5824">
        <w:rPr>
          <w:rFonts w:ascii="Arial" w:hAnsi="Arial" w:cs="Arial"/>
          <w:sz w:val="22"/>
          <w:szCs w:val="22"/>
        </w:rPr>
        <w:t xml:space="preserve"> of </w:t>
      </w:r>
      <w:r w:rsidR="002C2D01">
        <w:rPr>
          <w:rFonts w:ascii="Arial" w:hAnsi="Arial" w:cs="Arial"/>
          <w:sz w:val="22"/>
          <w:szCs w:val="22"/>
        </w:rPr>
        <w:t>two reports annually,</w:t>
      </w:r>
      <w:r w:rsidR="008D5824" w:rsidRPr="008D5824">
        <w:rPr>
          <w:rFonts w:ascii="Arial" w:hAnsi="Arial" w:cs="Arial"/>
          <w:sz w:val="22"/>
          <w:szCs w:val="22"/>
        </w:rPr>
        <w:t xml:space="preserve"> performance review</w:t>
      </w:r>
      <w:r w:rsidR="008D5824">
        <w:rPr>
          <w:rFonts w:ascii="Arial" w:hAnsi="Arial" w:cs="Arial"/>
          <w:sz w:val="22"/>
          <w:szCs w:val="22"/>
        </w:rPr>
        <w:t xml:space="preserve"> </w:t>
      </w:r>
      <w:r w:rsidR="008D5824" w:rsidRPr="008D5824">
        <w:rPr>
          <w:rFonts w:ascii="Arial" w:hAnsi="Arial" w:cs="Arial"/>
          <w:sz w:val="22"/>
          <w:szCs w:val="22"/>
        </w:rPr>
        <w:t>conference calls</w:t>
      </w:r>
      <w:r w:rsidR="002C2D01">
        <w:rPr>
          <w:rFonts w:ascii="Arial" w:hAnsi="Arial" w:cs="Arial"/>
          <w:sz w:val="22"/>
          <w:szCs w:val="22"/>
        </w:rPr>
        <w:t xml:space="preserve"> (if applicable)</w:t>
      </w:r>
      <w:r w:rsidR="008D5824" w:rsidRPr="008D5824">
        <w:rPr>
          <w:rFonts w:ascii="Arial" w:hAnsi="Arial" w:cs="Arial"/>
          <w:sz w:val="22"/>
          <w:szCs w:val="22"/>
        </w:rPr>
        <w:t>, and on-site monitoring.</w:t>
      </w:r>
    </w:p>
    <w:p w14:paraId="2A5D0EE6" w14:textId="77777777" w:rsidR="00253DF4" w:rsidRDefault="00253DF4" w:rsidP="001B57A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F115629" w14:textId="77777777" w:rsidR="0080021F" w:rsidRPr="00F14C8E" w:rsidRDefault="0080021F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4C8E">
        <w:rPr>
          <w:rFonts w:ascii="Arial" w:hAnsi="Arial" w:cs="Arial"/>
          <w:b/>
          <w:sz w:val="22"/>
          <w:szCs w:val="22"/>
          <w:u w:val="single"/>
        </w:rPr>
        <w:t>Reporting for Non-Receivership Schools implementing SIG Grants</w:t>
      </w:r>
    </w:p>
    <w:p w14:paraId="4DEC2952" w14:textId="1283D4F9" w:rsidR="005768F3" w:rsidRDefault="00B60BD1" w:rsidP="005768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021F" w:rsidRPr="00B60BD1">
        <w:rPr>
          <w:rFonts w:ascii="Arial" w:hAnsi="Arial" w:cs="Arial"/>
          <w:sz w:val="22"/>
          <w:szCs w:val="22"/>
        </w:rPr>
        <w:t xml:space="preserve">For </w:t>
      </w:r>
      <w:r w:rsidR="00F15BCB">
        <w:rPr>
          <w:rFonts w:ascii="Arial" w:hAnsi="Arial" w:cs="Arial"/>
          <w:sz w:val="22"/>
          <w:szCs w:val="22"/>
        </w:rPr>
        <w:t>n</w:t>
      </w:r>
      <w:r w:rsidR="00370D02">
        <w:rPr>
          <w:rFonts w:ascii="Arial" w:hAnsi="Arial" w:cs="Arial"/>
          <w:sz w:val="22"/>
          <w:szCs w:val="22"/>
        </w:rPr>
        <w:t>on-R</w:t>
      </w:r>
      <w:r w:rsidR="00441C83" w:rsidRPr="00B60BD1">
        <w:rPr>
          <w:rFonts w:ascii="Arial" w:hAnsi="Arial" w:cs="Arial"/>
          <w:sz w:val="22"/>
          <w:szCs w:val="22"/>
        </w:rPr>
        <w:t xml:space="preserve">eceivership </w:t>
      </w:r>
      <w:r w:rsidR="0080021F" w:rsidRPr="00B60BD1">
        <w:rPr>
          <w:rFonts w:ascii="Arial" w:hAnsi="Arial" w:cs="Arial"/>
          <w:sz w:val="22"/>
          <w:szCs w:val="22"/>
        </w:rPr>
        <w:t>schools</w:t>
      </w:r>
      <w:r w:rsidR="00441C83" w:rsidRPr="00B60BD1">
        <w:rPr>
          <w:rFonts w:ascii="Arial" w:hAnsi="Arial" w:cs="Arial"/>
          <w:sz w:val="22"/>
          <w:szCs w:val="22"/>
        </w:rPr>
        <w:t xml:space="preserve"> that are</w:t>
      </w:r>
      <w:r w:rsidR="0080021F" w:rsidRPr="00B60BD1">
        <w:rPr>
          <w:rFonts w:ascii="Arial" w:hAnsi="Arial" w:cs="Arial"/>
          <w:sz w:val="22"/>
          <w:szCs w:val="22"/>
        </w:rPr>
        <w:t xml:space="preserve"> implementing a SIG, </w:t>
      </w:r>
      <w:r w:rsidR="00DF1B35">
        <w:rPr>
          <w:rFonts w:ascii="Arial" w:hAnsi="Arial" w:cs="Arial"/>
          <w:sz w:val="22"/>
          <w:szCs w:val="22"/>
        </w:rPr>
        <w:t>qua</w:t>
      </w:r>
      <w:r w:rsidR="006B5719">
        <w:rPr>
          <w:rFonts w:ascii="Arial" w:hAnsi="Arial" w:cs="Arial"/>
          <w:sz w:val="22"/>
          <w:szCs w:val="22"/>
        </w:rPr>
        <w:t>rterly reports are not required. In</w:t>
      </w:r>
      <w:r w:rsidR="00DF1B35">
        <w:rPr>
          <w:rFonts w:ascii="Arial" w:hAnsi="Arial" w:cs="Arial"/>
          <w:sz w:val="22"/>
          <w:szCs w:val="22"/>
        </w:rPr>
        <w:t xml:space="preserve">stead, </w:t>
      </w:r>
      <w:r w:rsidR="00F679B6">
        <w:rPr>
          <w:rFonts w:ascii="Arial" w:hAnsi="Arial" w:cs="Arial"/>
          <w:sz w:val="22"/>
          <w:szCs w:val="22"/>
        </w:rPr>
        <w:t>non-R</w:t>
      </w:r>
      <w:r w:rsidR="00C61D94">
        <w:rPr>
          <w:rFonts w:ascii="Arial" w:hAnsi="Arial" w:cs="Arial"/>
          <w:sz w:val="22"/>
          <w:szCs w:val="22"/>
        </w:rPr>
        <w:t xml:space="preserve">eceivership </w:t>
      </w:r>
      <w:r w:rsidR="00DF1B35">
        <w:rPr>
          <w:rFonts w:ascii="Arial" w:hAnsi="Arial" w:cs="Arial"/>
          <w:sz w:val="22"/>
          <w:szCs w:val="22"/>
        </w:rPr>
        <w:t xml:space="preserve">schools implementing a SIG </w:t>
      </w:r>
      <w:r w:rsidR="00F679B6">
        <w:rPr>
          <w:rFonts w:ascii="Arial" w:hAnsi="Arial" w:cs="Arial"/>
          <w:sz w:val="22"/>
          <w:szCs w:val="22"/>
        </w:rPr>
        <w:t xml:space="preserve">plan </w:t>
      </w:r>
      <w:r w:rsidR="00DF1B35">
        <w:rPr>
          <w:rFonts w:ascii="Arial" w:hAnsi="Arial" w:cs="Arial"/>
          <w:sz w:val="22"/>
          <w:szCs w:val="22"/>
        </w:rPr>
        <w:t>will be required to complete two reports annually. The first mid-year report will be due on</w:t>
      </w:r>
      <w:r w:rsidR="006C77DE">
        <w:rPr>
          <w:rFonts w:ascii="Arial" w:hAnsi="Arial" w:cs="Arial"/>
          <w:sz w:val="22"/>
          <w:szCs w:val="22"/>
        </w:rPr>
        <w:t xml:space="preserve"> </w:t>
      </w:r>
      <w:r w:rsidR="006C77DE" w:rsidRPr="00296F42">
        <w:rPr>
          <w:rFonts w:ascii="Arial" w:hAnsi="Arial" w:cs="Arial"/>
          <w:sz w:val="22"/>
          <w:szCs w:val="22"/>
        </w:rPr>
        <w:t>January 31, 2018</w:t>
      </w:r>
      <w:r w:rsidR="00DF1B35" w:rsidRPr="00296F42">
        <w:rPr>
          <w:rFonts w:ascii="Arial" w:hAnsi="Arial" w:cs="Arial"/>
          <w:sz w:val="22"/>
          <w:szCs w:val="22"/>
        </w:rPr>
        <w:t>,</w:t>
      </w:r>
      <w:r w:rsidR="00F14C8E" w:rsidRPr="00296F42">
        <w:rPr>
          <w:rFonts w:ascii="Arial" w:hAnsi="Arial" w:cs="Arial"/>
          <w:sz w:val="22"/>
          <w:szCs w:val="22"/>
        </w:rPr>
        <w:t xml:space="preserve"> </w:t>
      </w:r>
      <w:r w:rsidR="00F14C8E">
        <w:rPr>
          <w:rFonts w:ascii="Arial" w:hAnsi="Arial" w:cs="Arial"/>
          <w:sz w:val="22"/>
          <w:szCs w:val="22"/>
        </w:rPr>
        <w:t xml:space="preserve">and the second </w:t>
      </w:r>
      <w:r w:rsidR="00F15BCB">
        <w:rPr>
          <w:rFonts w:ascii="Arial" w:hAnsi="Arial" w:cs="Arial"/>
          <w:sz w:val="22"/>
          <w:szCs w:val="22"/>
        </w:rPr>
        <w:t xml:space="preserve">required </w:t>
      </w:r>
      <w:r w:rsidR="00F679B6">
        <w:rPr>
          <w:rFonts w:ascii="Arial" w:hAnsi="Arial" w:cs="Arial"/>
          <w:sz w:val="22"/>
          <w:szCs w:val="22"/>
        </w:rPr>
        <w:t xml:space="preserve">report will be the </w:t>
      </w:r>
      <w:r w:rsidR="008B3B42" w:rsidRPr="00296F42">
        <w:rPr>
          <w:rFonts w:ascii="Arial" w:hAnsi="Arial" w:cs="Arial"/>
          <w:sz w:val="22"/>
          <w:szCs w:val="22"/>
        </w:rPr>
        <w:t>2018-19</w:t>
      </w:r>
      <w:r w:rsidR="008B3B42">
        <w:rPr>
          <w:rFonts w:ascii="Arial" w:hAnsi="Arial" w:cs="Arial"/>
          <w:sz w:val="22"/>
          <w:szCs w:val="22"/>
        </w:rPr>
        <w:t xml:space="preserve"> </w:t>
      </w:r>
      <w:r w:rsidR="00F679B6">
        <w:rPr>
          <w:rFonts w:ascii="Arial" w:hAnsi="Arial" w:cs="Arial"/>
          <w:sz w:val="22"/>
          <w:szCs w:val="22"/>
        </w:rPr>
        <w:t>SIG</w:t>
      </w:r>
      <w:r w:rsidR="00F14C8E">
        <w:rPr>
          <w:rFonts w:ascii="Arial" w:hAnsi="Arial" w:cs="Arial"/>
          <w:sz w:val="22"/>
          <w:szCs w:val="22"/>
        </w:rPr>
        <w:t xml:space="preserve"> Continuation Plan which will be due on</w:t>
      </w:r>
      <w:r w:rsidR="00F679B6">
        <w:rPr>
          <w:rFonts w:ascii="Arial" w:hAnsi="Arial" w:cs="Arial"/>
          <w:sz w:val="22"/>
          <w:szCs w:val="22"/>
        </w:rPr>
        <w:t xml:space="preserve"> </w:t>
      </w:r>
      <w:r w:rsidR="006C77DE" w:rsidRPr="00296F42">
        <w:rPr>
          <w:rFonts w:ascii="Arial" w:hAnsi="Arial" w:cs="Arial"/>
          <w:sz w:val="22"/>
          <w:szCs w:val="22"/>
        </w:rPr>
        <w:t>April 30, 2018</w:t>
      </w:r>
      <w:r w:rsidR="006C77DE">
        <w:rPr>
          <w:rFonts w:ascii="Arial" w:hAnsi="Arial" w:cs="Arial"/>
          <w:sz w:val="22"/>
          <w:szCs w:val="22"/>
        </w:rPr>
        <w:t>.</w:t>
      </w:r>
      <w:r w:rsidR="00F14C8E">
        <w:rPr>
          <w:rFonts w:ascii="Arial" w:hAnsi="Arial" w:cs="Arial"/>
          <w:sz w:val="22"/>
          <w:szCs w:val="22"/>
        </w:rPr>
        <w:t xml:space="preserve"> </w:t>
      </w:r>
      <w:r w:rsidR="00F82C70">
        <w:rPr>
          <w:rFonts w:ascii="Arial" w:hAnsi="Arial" w:cs="Arial"/>
          <w:sz w:val="22"/>
          <w:szCs w:val="22"/>
        </w:rPr>
        <w:t xml:space="preserve">These report templates will be sent to you </w:t>
      </w:r>
      <w:r w:rsidR="006C77DE">
        <w:rPr>
          <w:rFonts w:ascii="Arial" w:hAnsi="Arial" w:cs="Arial"/>
          <w:sz w:val="22"/>
          <w:szCs w:val="22"/>
        </w:rPr>
        <w:t>separately</w:t>
      </w:r>
      <w:r w:rsidR="00F82C70">
        <w:rPr>
          <w:rFonts w:ascii="Arial" w:hAnsi="Arial" w:cs="Arial"/>
          <w:sz w:val="22"/>
          <w:szCs w:val="22"/>
        </w:rPr>
        <w:t>, and will also be posted on the OISR website</w:t>
      </w:r>
      <w:r w:rsidR="006C77DE">
        <w:rPr>
          <w:rFonts w:ascii="Arial" w:hAnsi="Arial" w:cs="Arial"/>
          <w:sz w:val="22"/>
          <w:szCs w:val="22"/>
        </w:rPr>
        <w:t xml:space="preserve"> </w:t>
      </w:r>
      <w:r w:rsidR="006C77DE" w:rsidRPr="00296F42">
        <w:rPr>
          <w:rFonts w:ascii="Arial" w:hAnsi="Arial" w:cs="Arial"/>
          <w:sz w:val="22"/>
          <w:szCs w:val="22"/>
        </w:rPr>
        <w:t>listed above</w:t>
      </w:r>
      <w:r w:rsidR="00F82C70" w:rsidRPr="00296F42">
        <w:rPr>
          <w:rFonts w:ascii="Arial" w:hAnsi="Arial" w:cs="Arial"/>
          <w:sz w:val="22"/>
          <w:szCs w:val="22"/>
        </w:rPr>
        <w:t>.</w:t>
      </w:r>
      <w:r w:rsidR="005768F3">
        <w:rPr>
          <w:rFonts w:ascii="Arial" w:hAnsi="Arial" w:cs="Arial"/>
          <w:color w:val="000000"/>
          <w:sz w:val="22"/>
          <w:szCs w:val="22"/>
        </w:rPr>
        <w:tab/>
      </w:r>
    </w:p>
    <w:p w14:paraId="77FA19EF" w14:textId="77777777" w:rsidR="005768F3" w:rsidRDefault="005768F3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0C1DC49" w14:textId="77777777" w:rsidR="00CE0F64" w:rsidRPr="00F14C8E" w:rsidRDefault="00CE0F64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14C8E">
        <w:rPr>
          <w:rFonts w:ascii="Arial" w:hAnsi="Arial" w:cs="Arial"/>
          <w:b/>
          <w:sz w:val="22"/>
          <w:szCs w:val="22"/>
          <w:u w:val="single"/>
        </w:rPr>
        <w:t>Performance Review Telephone Calls</w:t>
      </w:r>
      <w:r w:rsidRPr="00CE0F6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14C8E">
        <w:rPr>
          <w:rFonts w:ascii="Arial" w:hAnsi="Arial" w:cs="Arial"/>
          <w:b/>
          <w:sz w:val="22"/>
          <w:szCs w:val="22"/>
          <w:u w:val="single"/>
        </w:rPr>
        <w:t>for Non-Receivership Schools implementing SIG Grants</w:t>
      </w:r>
    </w:p>
    <w:p w14:paraId="382CBD1A" w14:textId="77777777" w:rsidR="004E4C9A" w:rsidRDefault="002221F0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0F64">
        <w:rPr>
          <w:rFonts w:ascii="Arial" w:hAnsi="Arial" w:cs="Arial"/>
          <w:sz w:val="22"/>
          <w:szCs w:val="22"/>
        </w:rPr>
        <w:tab/>
      </w:r>
      <w:r w:rsidR="00CE0F64">
        <w:rPr>
          <w:rFonts w:ascii="Arial" w:hAnsi="Arial" w:cs="Arial"/>
          <w:sz w:val="22"/>
          <w:szCs w:val="22"/>
        </w:rPr>
        <w:t xml:space="preserve">At this time, </w:t>
      </w:r>
      <w:r w:rsidR="003D36E4" w:rsidRPr="00CE0F64">
        <w:rPr>
          <w:rFonts w:ascii="Arial" w:hAnsi="Arial" w:cs="Arial"/>
          <w:sz w:val="22"/>
          <w:szCs w:val="22"/>
        </w:rPr>
        <w:t>performance review calls</w:t>
      </w:r>
      <w:r w:rsidR="003D36E4">
        <w:rPr>
          <w:rFonts w:ascii="Arial" w:hAnsi="Arial" w:cs="Arial"/>
          <w:sz w:val="22"/>
          <w:szCs w:val="22"/>
        </w:rPr>
        <w:t xml:space="preserve"> will </w:t>
      </w:r>
      <w:r w:rsidR="00CB09B7">
        <w:rPr>
          <w:rFonts w:ascii="Arial" w:hAnsi="Arial" w:cs="Arial"/>
          <w:sz w:val="22"/>
          <w:szCs w:val="22"/>
        </w:rPr>
        <w:t xml:space="preserve">only be </w:t>
      </w:r>
      <w:r w:rsidR="003D36E4">
        <w:rPr>
          <w:rFonts w:ascii="Arial" w:hAnsi="Arial" w:cs="Arial"/>
          <w:sz w:val="22"/>
          <w:szCs w:val="22"/>
        </w:rPr>
        <w:t xml:space="preserve">held with </w:t>
      </w:r>
      <w:r w:rsidR="00192393">
        <w:rPr>
          <w:rFonts w:ascii="Arial" w:hAnsi="Arial" w:cs="Arial"/>
          <w:sz w:val="22"/>
          <w:szCs w:val="22"/>
        </w:rPr>
        <w:t xml:space="preserve">non-Receivership </w:t>
      </w:r>
      <w:r w:rsidR="003A237D" w:rsidRPr="00CE0F64">
        <w:rPr>
          <w:rFonts w:ascii="Arial" w:hAnsi="Arial" w:cs="Arial"/>
          <w:sz w:val="22"/>
          <w:szCs w:val="22"/>
        </w:rPr>
        <w:t>schools i</w:t>
      </w:r>
      <w:r w:rsidR="00192393">
        <w:rPr>
          <w:rFonts w:ascii="Arial" w:hAnsi="Arial" w:cs="Arial"/>
          <w:sz w:val="22"/>
          <w:szCs w:val="22"/>
        </w:rPr>
        <w:t xml:space="preserve">mplementing a SIG </w:t>
      </w:r>
      <w:r w:rsidR="003412AF">
        <w:rPr>
          <w:rFonts w:ascii="Arial" w:hAnsi="Arial" w:cs="Arial"/>
          <w:sz w:val="22"/>
          <w:szCs w:val="22"/>
        </w:rPr>
        <w:t xml:space="preserve">plan </w:t>
      </w:r>
      <w:r w:rsidR="00CB09B7">
        <w:rPr>
          <w:rFonts w:ascii="Arial" w:hAnsi="Arial" w:cs="Arial"/>
          <w:sz w:val="22"/>
          <w:szCs w:val="22"/>
        </w:rPr>
        <w:t xml:space="preserve">on a </w:t>
      </w:r>
      <w:r w:rsidR="00CB09B7" w:rsidRPr="00296F42">
        <w:rPr>
          <w:rFonts w:ascii="Arial" w:hAnsi="Arial" w:cs="Arial"/>
          <w:sz w:val="22"/>
          <w:szCs w:val="22"/>
        </w:rPr>
        <w:t>risk</w:t>
      </w:r>
      <w:r w:rsidR="00DA1ED5" w:rsidRPr="00296F42">
        <w:rPr>
          <w:rFonts w:ascii="Arial" w:hAnsi="Arial" w:cs="Arial"/>
          <w:sz w:val="22"/>
          <w:szCs w:val="22"/>
        </w:rPr>
        <w:t>-</w:t>
      </w:r>
      <w:r w:rsidR="00CB09B7" w:rsidRPr="00296F42">
        <w:rPr>
          <w:rFonts w:ascii="Arial" w:hAnsi="Arial" w:cs="Arial"/>
          <w:sz w:val="22"/>
          <w:szCs w:val="22"/>
        </w:rPr>
        <w:t>analysis basis</w:t>
      </w:r>
      <w:r w:rsidR="00CB09B7">
        <w:rPr>
          <w:rFonts w:ascii="Arial" w:hAnsi="Arial" w:cs="Arial"/>
          <w:sz w:val="22"/>
          <w:szCs w:val="22"/>
        </w:rPr>
        <w:t>. If a performance review call is requested, we will contact the district to discuss the reasons and schedule the call.</w:t>
      </w:r>
      <w:r w:rsidR="00CE0F64">
        <w:rPr>
          <w:rFonts w:ascii="Arial" w:hAnsi="Arial" w:cs="Arial"/>
          <w:sz w:val="22"/>
          <w:szCs w:val="22"/>
        </w:rPr>
        <w:t xml:space="preserve">  </w:t>
      </w:r>
    </w:p>
    <w:p w14:paraId="275F6D75" w14:textId="77777777" w:rsidR="007835E7" w:rsidRDefault="007835E7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2F6E145" w14:textId="77777777" w:rsidR="008316FB" w:rsidRPr="00F14C8E" w:rsidRDefault="008316FB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7710D">
        <w:rPr>
          <w:rFonts w:ascii="Arial" w:hAnsi="Arial" w:cs="Arial"/>
          <w:b/>
          <w:color w:val="000000"/>
          <w:sz w:val="22"/>
          <w:szCs w:val="22"/>
          <w:u w:val="single"/>
        </w:rPr>
        <w:t>On-site Monitoring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F14C8E">
        <w:rPr>
          <w:rFonts w:ascii="Arial" w:hAnsi="Arial" w:cs="Arial"/>
          <w:b/>
          <w:sz w:val="22"/>
          <w:szCs w:val="22"/>
          <w:u w:val="single"/>
        </w:rPr>
        <w:t>for Non-Receivership Schools implementing SIG Grants</w:t>
      </w:r>
    </w:p>
    <w:p w14:paraId="242CDDA6" w14:textId="77777777" w:rsidR="003A237D" w:rsidRDefault="008316FB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A3C0F">
        <w:rPr>
          <w:rFonts w:ascii="Arial" w:hAnsi="Arial" w:cs="Arial"/>
          <w:sz w:val="22"/>
          <w:szCs w:val="22"/>
        </w:rPr>
        <w:tab/>
      </w:r>
      <w:r w:rsidR="002906C0">
        <w:rPr>
          <w:rFonts w:ascii="Arial" w:hAnsi="Arial" w:cs="Arial"/>
          <w:sz w:val="22"/>
          <w:szCs w:val="22"/>
        </w:rPr>
        <w:t>O</w:t>
      </w:r>
      <w:r w:rsidR="003412AF">
        <w:rPr>
          <w:rFonts w:ascii="Arial" w:hAnsi="Arial" w:cs="Arial"/>
          <w:sz w:val="22"/>
          <w:szCs w:val="22"/>
        </w:rPr>
        <w:t xml:space="preserve">n-site monitoring of non-Receivership </w:t>
      </w:r>
      <w:r w:rsidR="003A237D" w:rsidRPr="005A3C0F">
        <w:rPr>
          <w:rFonts w:ascii="Arial" w:hAnsi="Arial" w:cs="Arial"/>
          <w:sz w:val="22"/>
          <w:szCs w:val="22"/>
        </w:rPr>
        <w:t>schools implementing a SIG</w:t>
      </w:r>
      <w:r w:rsidR="003412AF">
        <w:rPr>
          <w:rFonts w:ascii="Arial" w:hAnsi="Arial" w:cs="Arial"/>
          <w:sz w:val="22"/>
          <w:szCs w:val="22"/>
        </w:rPr>
        <w:t xml:space="preserve"> plan</w:t>
      </w:r>
      <w:r w:rsidR="00DC1AA2" w:rsidRPr="005A3C0F">
        <w:rPr>
          <w:rFonts w:ascii="Arial" w:hAnsi="Arial" w:cs="Arial"/>
          <w:sz w:val="22"/>
          <w:szCs w:val="22"/>
        </w:rPr>
        <w:t xml:space="preserve"> will depend on a </w:t>
      </w:r>
      <w:r w:rsidR="00DC1AA2" w:rsidRPr="00296F42">
        <w:rPr>
          <w:rFonts w:ascii="Arial" w:hAnsi="Arial" w:cs="Arial"/>
          <w:sz w:val="22"/>
          <w:szCs w:val="22"/>
        </w:rPr>
        <w:t>risk-analysis</w:t>
      </w:r>
      <w:r w:rsidR="00DA1ED5" w:rsidRPr="00296F42">
        <w:rPr>
          <w:rFonts w:ascii="Arial" w:hAnsi="Arial" w:cs="Arial"/>
          <w:sz w:val="22"/>
          <w:szCs w:val="22"/>
        </w:rPr>
        <w:t xml:space="preserve"> basis</w:t>
      </w:r>
      <w:r w:rsidR="00DC1AA2" w:rsidRPr="005A3C0F">
        <w:rPr>
          <w:rFonts w:ascii="Arial" w:hAnsi="Arial" w:cs="Arial"/>
          <w:sz w:val="22"/>
          <w:szCs w:val="22"/>
        </w:rPr>
        <w:t xml:space="preserve">, </w:t>
      </w:r>
      <w:r w:rsidR="00F84688" w:rsidRPr="005A3C0F">
        <w:rPr>
          <w:rFonts w:ascii="Arial" w:hAnsi="Arial" w:cs="Arial"/>
          <w:sz w:val="22"/>
          <w:szCs w:val="22"/>
        </w:rPr>
        <w:t xml:space="preserve">which will include </w:t>
      </w:r>
      <w:r w:rsidR="00DC1AA2" w:rsidRPr="005A3C0F">
        <w:rPr>
          <w:rFonts w:ascii="Arial" w:hAnsi="Arial" w:cs="Arial"/>
          <w:sz w:val="22"/>
          <w:szCs w:val="22"/>
        </w:rPr>
        <w:t>a review of the school’s NYS assessment data within the past three years.</w:t>
      </w:r>
      <w:r w:rsidR="001452FD">
        <w:rPr>
          <w:rFonts w:ascii="Arial" w:hAnsi="Arial" w:cs="Arial"/>
          <w:sz w:val="22"/>
          <w:szCs w:val="22"/>
        </w:rPr>
        <w:t xml:space="preserve"> </w:t>
      </w:r>
      <w:r w:rsidR="001452FD" w:rsidRPr="00296F42">
        <w:rPr>
          <w:rFonts w:ascii="Arial" w:hAnsi="Arial" w:cs="Arial"/>
          <w:sz w:val="22"/>
          <w:szCs w:val="22"/>
        </w:rPr>
        <w:t>Please see the attached Risk Monitoring Process.</w:t>
      </w:r>
    </w:p>
    <w:p w14:paraId="683FEB04" w14:textId="77777777" w:rsidR="00C61D94" w:rsidRDefault="00C61D94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727DDC1" w14:textId="77777777" w:rsidR="008603C8" w:rsidRDefault="008603C8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732521" w14:textId="77777777" w:rsidR="008603C8" w:rsidRDefault="006E18C1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Fiscal Monitoring Process</w:t>
      </w:r>
    </w:p>
    <w:p w14:paraId="0F64521C" w14:textId="77777777" w:rsidR="006E18C1" w:rsidRDefault="006E18C1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B62500" w:rsidRPr="003412AF">
        <w:rPr>
          <w:rFonts w:ascii="Arial" w:hAnsi="Arial" w:cs="Arial"/>
          <w:color w:val="000000"/>
          <w:sz w:val="22"/>
          <w:szCs w:val="22"/>
        </w:rPr>
        <w:t xml:space="preserve">Schools </w:t>
      </w:r>
      <w:r w:rsidR="00DC0344" w:rsidRPr="003412AF">
        <w:rPr>
          <w:rFonts w:ascii="Arial" w:hAnsi="Arial" w:cs="Arial"/>
          <w:color w:val="000000"/>
          <w:sz w:val="22"/>
          <w:szCs w:val="22"/>
        </w:rPr>
        <w:t>receiving SIG</w:t>
      </w:r>
      <w:r w:rsidR="00E54B6C" w:rsidRPr="003412AF">
        <w:rPr>
          <w:rFonts w:ascii="Arial" w:hAnsi="Arial" w:cs="Arial"/>
          <w:color w:val="000000"/>
          <w:sz w:val="22"/>
          <w:szCs w:val="22"/>
        </w:rPr>
        <w:t xml:space="preserve"> 1003(g)</w:t>
      </w:r>
      <w:r w:rsidR="00DC0344" w:rsidRPr="003412AF">
        <w:rPr>
          <w:rFonts w:ascii="Arial" w:hAnsi="Arial" w:cs="Arial"/>
          <w:color w:val="000000"/>
          <w:sz w:val="22"/>
          <w:szCs w:val="22"/>
        </w:rPr>
        <w:t xml:space="preserve"> </w:t>
      </w:r>
      <w:r w:rsidR="00E54B6C" w:rsidRPr="003412AF">
        <w:rPr>
          <w:rFonts w:ascii="Arial" w:hAnsi="Arial" w:cs="Arial"/>
          <w:color w:val="000000"/>
          <w:sz w:val="22"/>
          <w:szCs w:val="22"/>
        </w:rPr>
        <w:t xml:space="preserve">funding </w:t>
      </w:r>
      <w:r w:rsidR="00DC0344" w:rsidRPr="003412AF">
        <w:rPr>
          <w:rFonts w:ascii="Arial" w:hAnsi="Arial" w:cs="Arial"/>
          <w:color w:val="000000"/>
          <w:sz w:val="22"/>
          <w:szCs w:val="22"/>
        </w:rPr>
        <w:t xml:space="preserve">will also be subject to fiscal monitoring as delineated </w:t>
      </w:r>
      <w:r w:rsidR="00DC0344" w:rsidRPr="00296F42">
        <w:rPr>
          <w:rFonts w:ascii="Arial" w:hAnsi="Arial" w:cs="Arial"/>
          <w:color w:val="000000"/>
          <w:sz w:val="22"/>
          <w:szCs w:val="22"/>
        </w:rPr>
        <w:t>in the attached Fiscal Monitoring Process memo</w:t>
      </w:r>
      <w:r w:rsidR="00DC59F3">
        <w:rPr>
          <w:rFonts w:ascii="Arial" w:hAnsi="Arial" w:cs="Arial"/>
          <w:color w:val="000000"/>
          <w:sz w:val="22"/>
          <w:szCs w:val="22"/>
        </w:rPr>
        <w:t>.</w:t>
      </w:r>
    </w:p>
    <w:p w14:paraId="16AEBDF6" w14:textId="77777777" w:rsidR="00F03AA5" w:rsidRDefault="00F03AA5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167CDB8" w14:textId="77777777" w:rsidR="00F15C5F" w:rsidRDefault="00F15C5F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E0D0554" w14:textId="4AAB8706" w:rsidR="004E4C9A" w:rsidRPr="008316FB" w:rsidRDefault="004E4C9A" w:rsidP="001B57A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316FB">
        <w:rPr>
          <w:rFonts w:ascii="Arial" w:hAnsi="Arial" w:cs="Arial"/>
          <w:b/>
          <w:color w:val="000000"/>
          <w:sz w:val="22"/>
          <w:szCs w:val="22"/>
          <w:u w:val="single"/>
        </w:rPr>
        <w:t>Additional Information</w:t>
      </w:r>
    </w:p>
    <w:p w14:paraId="44923092" w14:textId="22B7344F" w:rsidR="00E54B6C" w:rsidRDefault="00483B5E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61D94" w:rsidRPr="00DC59F3">
        <w:rPr>
          <w:rFonts w:ascii="Arial" w:hAnsi="Arial" w:cs="Arial"/>
          <w:color w:val="000000"/>
          <w:sz w:val="22"/>
          <w:szCs w:val="22"/>
        </w:rPr>
        <w:t xml:space="preserve">Again, </w:t>
      </w:r>
      <w:r w:rsidR="006F6FAF">
        <w:rPr>
          <w:rFonts w:ascii="Arial" w:hAnsi="Arial" w:cs="Arial"/>
          <w:color w:val="000000"/>
          <w:sz w:val="22"/>
          <w:szCs w:val="22"/>
        </w:rPr>
        <w:t>t</w:t>
      </w:r>
      <w:r w:rsidR="006F6FAF" w:rsidRPr="006F6FAF">
        <w:rPr>
          <w:rFonts w:ascii="Arial" w:hAnsi="Arial" w:cs="Arial"/>
          <w:color w:val="000000"/>
          <w:sz w:val="22"/>
          <w:szCs w:val="22"/>
        </w:rPr>
        <w:t>he first mid-year report will be due on January 31, 2018</w:t>
      </w:r>
      <w:r w:rsidR="00E54B6C" w:rsidRPr="00DC59F3">
        <w:rPr>
          <w:rFonts w:ascii="Arial" w:hAnsi="Arial" w:cs="Arial"/>
          <w:color w:val="000000"/>
          <w:sz w:val="22"/>
          <w:szCs w:val="22"/>
        </w:rPr>
        <w:t xml:space="preserve">, and </w:t>
      </w:r>
      <w:r w:rsidR="00E54B6C" w:rsidRPr="00DC59F3">
        <w:rPr>
          <w:rFonts w:ascii="Arial" w:hAnsi="Arial" w:cs="Arial"/>
          <w:sz w:val="22"/>
          <w:szCs w:val="22"/>
        </w:rPr>
        <w:t xml:space="preserve">should be submitted to the Office of Innovation and School Reform via the </w:t>
      </w:r>
      <w:hyperlink r:id="rId7" w:history="1">
        <w:r w:rsidR="00E54B6C" w:rsidRPr="00DC59F3">
          <w:rPr>
            <w:rStyle w:val="Hyperlink"/>
            <w:rFonts w:ascii="Arial" w:hAnsi="Arial" w:cs="Arial"/>
            <w:sz w:val="22"/>
            <w:szCs w:val="22"/>
          </w:rPr>
          <w:t>OISR@nysed.gov</w:t>
        </w:r>
      </w:hyperlink>
      <w:r w:rsidR="00E54B6C" w:rsidRPr="00DC59F3">
        <w:rPr>
          <w:rFonts w:ascii="Arial" w:hAnsi="Arial" w:cs="Arial"/>
          <w:sz w:val="22"/>
          <w:szCs w:val="22"/>
        </w:rPr>
        <w:t xml:space="preserve"> mailbox</w:t>
      </w:r>
      <w:r w:rsidR="00DA1ED5">
        <w:rPr>
          <w:rFonts w:ascii="Arial" w:hAnsi="Arial" w:cs="Arial"/>
          <w:sz w:val="22"/>
          <w:szCs w:val="22"/>
        </w:rPr>
        <w:t xml:space="preserve"> </w:t>
      </w:r>
      <w:r w:rsidR="00DA1ED5" w:rsidRPr="00296F42">
        <w:rPr>
          <w:rFonts w:ascii="Arial" w:hAnsi="Arial" w:cs="Arial"/>
          <w:sz w:val="22"/>
          <w:szCs w:val="22"/>
        </w:rPr>
        <w:t xml:space="preserve">with the subject line reading: </w:t>
      </w:r>
      <w:r w:rsidR="00EB7DEB" w:rsidRPr="00F15C5F">
        <w:rPr>
          <w:rFonts w:ascii="Arial" w:hAnsi="Arial" w:cs="Arial"/>
          <w:color w:val="1D1B11" w:themeColor="background2" w:themeShade="1A"/>
          <w:sz w:val="22"/>
          <w:szCs w:val="22"/>
        </w:rPr>
        <w:t>(name of school</w:t>
      </w:r>
      <w:r w:rsidR="009B2A63" w:rsidRPr="00F15C5F">
        <w:rPr>
          <w:rFonts w:ascii="Arial" w:hAnsi="Arial" w:cs="Arial"/>
          <w:color w:val="1D1B11" w:themeColor="background2" w:themeShade="1A"/>
          <w:sz w:val="22"/>
          <w:szCs w:val="22"/>
        </w:rPr>
        <w:t>)</w:t>
      </w:r>
      <w:r w:rsidR="009B2A63">
        <w:rPr>
          <w:rFonts w:ascii="Arial" w:hAnsi="Arial" w:cs="Arial"/>
          <w:color w:val="1D1B11" w:themeColor="background2" w:themeShade="1A"/>
          <w:sz w:val="22"/>
          <w:szCs w:val="22"/>
        </w:rPr>
        <w:t xml:space="preserve"> </w:t>
      </w:r>
      <w:r w:rsidR="00DA1ED5" w:rsidRPr="00296F42">
        <w:rPr>
          <w:rFonts w:ascii="Arial" w:hAnsi="Arial" w:cs="Arial"/>
          <w:sz w:val="22"/>
          <w:szCs w:val="22"/>
        </w:rPr>
        <w:t>District NR mid-year report.</w:t>
      </w:r>
      <w:r w:rsidR="006F6FA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95E7045" w14:textId="77777777" w:rsidR="00DD7E60" w:rsidRDefault="00DD7E60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75E2EB3" w14:textId="77777777" w:rsidR="003E135C" w:rsidRDefault="004E4C9A" w:rsidP="00DC59F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1522C9">
        <w:rPr>
          <w:rFonts w:ascii="Arial" w:hAnsi="Arial" w:cs="Arial"/>
          <w:color w:val="000000"/>
          <w:sz w:val="22"/>
          <w:szCs w:val="22"/>
        </w:rPr>
        <w:lastRenderedPageBreak/>
        <w:t xml:space="preserve">Additional </w:t>
      </w:r>
      <w:bookmarkStart w:id="2" w:name="_GoBack"/>
      <w:bookmarkEnd w:id="2"/>
      <w:r w:rsidRPr="001522C9">
        <w:rPr>
          <w:rFonts w:ascii="Arial" w:hAnsi="Arial" w:cs="Arial"/>
          <w:color w:val="000000"/>
          <w:sz w:val="22"/>
          <w:szCs w:val="22"/>
        </w:rPr>
        <w:t>report</w:t>
      </w:r>
      <w:r w:rsidR="008B3B42">
        <w:rPr>
          <w:rFonts w:ascii="Arial" w:hAnsi="Arial" w:cs="Arial"/>
          <w:color w:val="000000"/>
          <w:sz w:val="22"/>
          <w:szCs w:val="22"/>
        </w:rPr>
        <w:t xml:space="preserve"> </w:t>
      </w:r>
      <w:r w:rsidR="008B3B42" w:rsidRPr="00296F42">
        <w:rPr>
          <w:rFonts w:ascii="Arial" w:hAnsi="Arial" w:cs="Arial"/>
          <w:color w:val="000000"/>
          <w:sz w:val="22"/>
          <w:szCs w:val="22"/>
        </w:rPr>
        <w:t>template</w:t>
      </w:r>
      <w:r w:rsidRPr="001522C9">
        <w:rPr>
          <w:rFonts w:ascii="Arial" w:hAnsi="Arial" w:cs="Arial"/>
          <w:color w:val="000000"/>
          <w:sz w:val="22"/>
          <w:szCs w:val="22"/>
        </w:rPr>
        <w:t xml:space="preserve">s and </w:t>
      </w:r>
      <w:r w:rsidR="006F6FAF">
        <w:rPr>
          <w:rFonts w:ascii="Arial" w:hAnsi="Arial" w:cs="Arial"/>
          <w:color w:val="000000"/>
          <w:sz w:val="22"/>
          <w:szCs w:val="22"/>
        </w:rPr>
        <w:t>non-</w:t>
      </w:r>
      <w:r w:rsidRPr="001522C9">
        <w:rPr>
          <w:rFonts w:ascii="Arial" w:hAnsi="Arial" w:cs="Arial"/>
          <w:color w:val="000000"/>
          <w:sz w:val="22"/>
          <w:szCs w:val="22"/>
        </w:rPr>
        <w:t xml:space="preserve">Receivership resources may be found at the Office </w:t>
      </w:r>
      <w:r w:rsidR="00985722">
        <w:rPr>
          <w:rFonts w:ascii="Arial" w:hAnsi="Arial" w:cs="Arial"/>
          <w:color w:val="000000"/>
          <w:sz w:val="22"/>
          <w:szCs w:val="22"/>
        </w:rPr>
        <w:t>of Innovatio</w:t>
      </w:r>
      <w:r w:rsidR="00DC59F3">
        <w:rPr>
          <w:rFonts w:ascii="Arial" w:hAnsi="Arial" w:cs="Arial"/>
          <w:color w:val="000000"/>
          <w:sz w:val="22"/>
          <w:szCs w:val="22"/>
        </w:rPr>
        <w:t>n and School Reform’s website</w:t>
      </w:r>
      <w:r w:rsidR="00C30319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="00C30319" w:rsidRPr="00BE58FE">
          <w:rPr>
            <w:rStyle w:val="Hyperlink"/>
            <w:rFonts w:ascii="Arial" w:hAnsi="Arial" w:cs="Arial"/>
            <w:sz w:val="22"/>
            <w:szCs w:val="22"/>
          </w:rPr>
          <w:t>http://www.p12.nysed.gov/oisr/</w:t>
        </w:r>
      </w:hyperlink>
      <w:r w:rsidR="00DC59F3">
        <w:rPr>
          <w:rFonts w:ascii="Arial" w:hAnsi="Arial" w:cs="Arial"/>
          <w:color w:val="000000"/>
          <w:sz w:val="22"/>
          <w:szCs w:val="22"/>
        </w:rPr>
        <w:t xml:space="preserve"> </w:t>
      </w:r>
      <w:r w:rsidR="001522C9">
        <w:rPr>
          <w:rFonts w:ascii="Arial" w:hAnsi="Arial" w:cs="Arial"/>
          <w:color w:val="000000"/>
          <w:sz w:val="22"/>
          <w:szCs w:val="22"/>
        </w:rPr>
        <w:t xml:space="preserve">which will continually be updated. </w:t>
      </w:r>
    </w:p>
    <w:p w14:paraId="333264D1" w14:textId="77777777" w:rsidR="00DC59F3" w:rsidRDefault="00DC59F3" w:rsidP="00DC59F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2F526CF6" w14:textId="67C926F1" w:rsidR="00483B5E" w:rsidRDefault="003E135C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483B5E" w:rsidRPr="00483B5E">
        <w:rPr>
          <w:rFonts w:ascii="Arial" w:hAnsi="Arial" w:cs="Arial"/>
          <w:color w:val="000000"/>
          <w:sz w:val="22"/>
          <w:szCs w:val="22"/>
        </w:rPr>
        <w:t xml:space="preserve">The </w:t>
      </w:r>
      <w:r w:rsidR="00F53C43">
        <w:rPr>
          <w:rFonts w:ascii="Arial" w:hAnsi="Arial" w:cs="Arial"/>
          <w:color w:val="000000"/>
          <w:sz w:val="22"/>
          <w:szCs w:val="22"/>
        </w:rPr>
        <w:t xml:space="preserve">Office of Innovation and School Reform </w:t>
      </w:r>
      <w:r w:rsidR="00483B5E" w:rsidRPr="00483B5E">
        <w:rPr>
          <w:rFonts w:ascii="Arial" w:hAnsi="Arial" w:cs="Arial"/>
          <w:color w:val="000000"/>
          <w:sz w:val="22"/>
          <w:szCs w:val="22"/>
        </w:rPr>
        <w:t>will contact districts/EPOs directly</w:t>
      </w:r>
      <w:r w:rsidR="006F6FAF">
        <w:rPr>
          <w:rFonts w:ascii="Arial" w:hAnsi="Arial" w:cs="Arial"/>
          <w:color w:val="000000"/>
          <w:sz w:val="22"/>
          <w:szCs w:val="22"/>
        </w:rPr>
        <w:t>,</w:t>
      </w:r>
      <w:r w:rsidR="00483B5E" w:rsidRPr="00483B5E">
        <w:rPr>
          <w:rFonts w:ascii="Arial" w:hAnsi="Arial" w:cs="Arial"/>
          <w:color w:val="000000"/>
          <w:sz w:val="22"/>
          <w:szCs w:val="22"/>
        </w:rPr>
        <w:t xml:space="preserve"> to schedule </w:t>
      </w:r>
      <w:r w:rsidR="00675E6B">
        <w:rPr>
          <w:rFonts w:ascii="Arial" w:hAnsi="Arial" w:cs="Arial"/>
          <w:color w:val="000000"/>
          <w:sz w:val="22"/>
          <w:szCs w:val="22"/>
        </w:rPr>
        <w:t>site visits</w:t>
      </w:r>
      <w:r w:rsidR="008B3B42">
        <w:rPr>
          <w:rFonts w:ascii="Arial" w:hAnsi="Arial" w:cs="Arial"/>
          <w:color w:val="000000"/>
          <w:sz w:val="22"/>
          <w:szCs w:val="22"/>
        </w:rPr>
        <w:t xml:space="preserve"> </w:t>
      </w:r>
      <w:r w:rsidR="008B3B42" w:rsidRPr="00296F42">
        <w:rPr>
          <w:rFonts w:ascii="Arial" w:hAnsi="Arial" w:cs="Arial"/>
          <w:color w:val="000000"/>
          <w:sz w:val="22"/>
          <w:szCs w:val="22"/>
        </w:rPr>
        <w:t>and/or performance review calls</w:t>
      </w:r>
      <w:r w:rsidR="00A233A0">
        <w:rPr>
          <w:rFonts w:ascii="Arial" w:hAnsi="Arial" w:cs="Arial"/>
          <w:color w:val="000000"/>
          <w:sz w:val="22"/>
          <w:szCs w:val="22"/>
        </w:rPr>
        <w:t>,</w:t>
      </w:r>
      <w:r w:rsidR="00483B5E" w:rsidRPr="00483B5E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DC59F3">
        <w:rPr>
          <w:rFonts w:ascii="Arial" w:hAnsi="Arial" w:cs="Arial"/>
          <w:color w:val="000000"/>
          <w:sz w:val="22"/>
          <w:szCs w:val="22"/>
        </w:rPr>
        <w:t xml:space="preserve">as necessary, </w:t>
      </w:r>
      <w:r w:rsidR="00483B5E" w:rsidRPr="00483B5E">
        <w:rPr>
          <w:rFonts w:ascii="Arial" w:hAnsi="Arial" w:cs="Arial"/>
          <w:color w:val="000000"/>
          <w:sz w:val="22"/>
          <w:szCs w:val="22"/>
        </w:rPr>
        <w:t xml:space="preserve">an agenda specific to these </w:t>
      </w:r>
      <w:r w:rsidR="00A233A0">
        <w:rPr>
          <w:rFonts w:ascii="Arial" w:hAnsi="Arial" w:cs="Arial"/>
          <w:color w:val="000000"/>
          <w:sz w:val="22"/>
          <w:szCs w:val="22"/>
        </w:rPr>
        <w:t>site visits</w:t>
      </w:r>
      <w:r w:rsidR="00483B5E" w:rsidRPr="00483B5E">
        <w:rPr>
          <w:rFonts w:ascii="Arial" w:hAnsi="Arial" w:cs="Arial"/>
          <w:color w:val="000000"/>
          <w:sz w:val="22"/>
          <w:szCs w:val="22"/>
        </w:rPr>
        <w:t xml:space="preserve"> will follow.</w:t>
      </w:r>
      <w:r w:rsidR="00675E6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82AD457" w14:textId="77777777" w:rsidR="00F84688" w:rsidRDefault="00F84688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18773E3" w14:textId="0F096B99" w:rsidR="00F84688" w:rsidRDefault="00F84688" w:rsidP="0095753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Please note that the Final Expenditure Forms or FS-10Fs, </w:t>
      </w:r>
      <w:r w:rsidR="00E54B6C">
        <w:rPr>
          <w:rFonts w:ascii="Arial" w:hAnsi="Arial" w:cs="Arial"/>
          <w:color w:val="000000"/>
          <w:sz w:val="22"/>
          <w:szCs w:val="22"/>
        </w:rPr>
        <w:t xml:space="preserve">for </w:t>
      </w:r>
      <w:r>
        <w:rPr>
          <w:rFonts w:ascii="Arial" w:hAnsi="Arial" w:cs="Arial"/>
          <w:color w:val="000000"/>
          <w:sz w:val="22"/>
          <w:szCs w:val="22"/>
        </w:rPr>
        <w:t xml:space="preserve">SIG or </w:t>
      </w:r>
      <w:r w:rsidRPr="00296F42">
        <w:rPr>
          <w:rFonts w:ascii="Arial" w:hAnsi="Arial" w:cs="Arial"/>
          <w:color w:val="000000"/>
          <w:sz w:val="22"/>
          <w:szCs w:val="22"/>
        </w:rPr>
        <w:t>S</w:t>
      </w:r>
      <w:r w:rsidR="00DC59F3" w:rsidRPr="00296F42">
        <w:rPr>
          <w:rFonts w:ascii="Arial" w:hAnsi="Arial" w:cs="Arial"/>
          <w:color w:val="000000"/>
          <w:sz w:val="22"/>
          <w:szCs w:val="22"/>
        </w:rPr>
        <w:t>chool Innovation Fund (S</w:t>
      </w:r>
      <w:r w:rsidRPr="00296F42">
        <w:rPr>
          <w:rFonts w:ascii="Arial" w:hAnsi="Arial" w:cs="Arial"/>
          <w:color w:val="000000"/>
          <w:sz w:val="22"/>
          <w:szCs w:val="22"/>
        </w:rPr>
        <w:t>IF</w:t>
      </w:r>
      <w:r w:rsidR="00DC59F3" w:rsidRPr="00296F42">
        <w:rPr>
          <w:rFonts w:ascii="Arial" w:hAnsi="Arial" w:cs="Arial"/>
          <w:color w:val="000000"/>
          <w:sz w:val="22"/>
          <w:szCs w:val="22"/>
        </w:rPr>
        <w:t>)</w:t>
      </w:r>
      <w:r w:rsidRPr="00296F42">
        <w:rPr>
          <w:rFonts w:ascii="Arial" w:hAnsi="Arial" w:cs="Arial"/>
          <w:color w:val="000000"/>
          <w:sz w:val="22"/>
          <w:szCs w:val="22"/>
        </w:rPr>
        <w:t xml:space="preserve"> grants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15C5F">
        <w:rPr>
          <w:rFonts w:ascii="Arial" w:hAnsi="Arial" w:cs="Arial"/>
          <w:color w:val="000000"/>
          <w:sz w:val="22"/>
          <w:szCs w:val="22"/>
        </w:rPr>
        <w:t xml:space="preserve">were </w:t>
      </w:r>
      <w:r>
        <w:rPr>
          <w:rFonts w:ascii="Arial" w:hAnsi="Arial" w:cs="Arial"/>
          <w:color w:val="000000"/>
          <w:sz w:val="22"/>
          <w:szCs w:val="22"/>
        </w:rPr>
        <w:t xml:space="preserve">due to the Department within 90 days of the end date of the grant. </w:t>
      </w:r>
      <w:r w:rsidR="00675E6B">
        <w:rPr>
          <w:rFonts w:ascii="Arial" w:hAnsi="Arial" w:cs="Arial"/>
          <w:color w:val="000000"/>
          <w:sz w:val="22"/>
          <w:szCs w:val="22"/>
        </w:rPr>
        <w:t>All 201</w:t>
      </w:r>
      <w:r w:rsidR="00E54B6C">
        <w:rPr>
          <w:rFonts w:ascii="Arial" w:hAnsi="Arial" w:cs="Arial"/>
          <w:color w:val="000000"/>
          <w:sz w:val="22"/>
          <w:szCs w:val="22"/>
        </w:rPr>
        <w:t>6</w:t>
      </w:r>
      <w:r w:rsidR="00675E6B">
        <w:rPr>
          <w:rFonts w:ascii="Arial" w:hAnsi="Arial" w:cs="Arial"/>
          <w:color w:val="000000"/>
          <w:sz w:val="22"/>
          <w:szCs w:val="22"/>
        </w:rPr>
        <w:t>-201</w:t>
      </w:r>
      <w:r w:rsidR="00E54B6C">
        <w:rPr>
          <w:rFonts w:ascii="Arial" w:hAnsi="Arial" w:cs="Arial"/>
          <w:color w:val="000000"/>
          <w:sz w:val="22"/>
          <w:szCs w:val="22"/>
        </w:rPr>
        <w:t>7</w:t>
      </w:r>
      <w:r w:rsidR="00675E6B">
        <w:rPr>
          <w:rFonts w:ascii="Arial" w:hAnsi="Arial" w:cs="Arial"/>
          <w:color w:val="000000"/>
          <w:sz w:val="22"/>
          <w:szCs w:val="22"/>
        </w:rPr>
        <w:t xml:space="preserve"> SIG and SIF budget periods ended no later than </w:t>
      </w:r>
      <w:r w:rsidR="00E54B6C">
        <w:rPr>
          <w:rFonts w:ascii="Arial" w:hAnsi="Arial" w:cs="Arial"/>
          <w:color w:val="000000"/>
          <w:sz w:val="22"/>
          <w:szCs w:val="22"/>
        </w:rPr>
        <w:t xml:space="preserve">August 31, 2017. </w:t>
      </w:r>
      <w:r>
        <w:rPr>
          <w:rFonts w:ascii="Arial" w:hAnsi="Arial" w:cs="Arial"/>
          <w:color w:val="000000"/>
          <w:sz w:val="22"/>
          <w:szCs w:val="22"/>
        </w:rPr>
        <w:t xml:space="preserve">The FS-10F forms can be found here: </w:t>
      </w:r>
      <w:hyperlink r:id="rId9" w:history="1">
        <w:r w:rsidRPr="00E83A0B">
          <w:rPr>
            <w:rStyle w:val="Hyperlink"/>
            <w:rFonts w:ascii="Arial" w:hAnsi="Arial" w:cs="Arial"/>
            <w:sz w:val="22"/>
            <w:szCs w:val="22"/>
          </w:rPr>
          <w:t>http://www.oms.nysed.gov/cafe/forms/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14:paraId="5D1DDC9A" w14:textId="77777777" w:rsidR="00DD7E60" w:rsidRDefault="00DD7E60" w:rsidP="00957535">
      <w:pPr>
        <w:rPr>
          <w:rFonts w:ascii="Arial" w:hAnsi="Arial" w:cs="Arial"/>
          <w:color w:val="000000"/>
          <w:sz w:val="22"/>
          <w:szCs w:val="22"/>
        </w:rPr>
      </w:pPr>
    </w:p>
    <w:p w14:paraId="2475A561" w14:textId="01938070" w:rsidR="00C61D94" w:rsidRDefault="00F84688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Lastly, updated SIG “</w:t>
      </w:r>
      <w:r w:rsidRPr="00F84688">
        <w:rPr>
          <w:rFonts w:ascii="Arial" w:hAnsi="Arial" w:cs="Arial"/>
          <w:sz w:val="22"/>
          <w:szCs w:val="22"/>
        </w:rPr>
        <w:t>School-level Baseline Data and Target-Setting Chart</w:t>
      </w:r>
      <w:r>
        <w:rPr>
          <w:rFonts w:ascii="Arial" w:hAnsi="Arial" w:cs="Arial"/>
          <w:color w:val="000000"/>
          <w:sz w:val="22"/>
          <w:szCs w:val="22"/>
        </w:rPr>
        <w:t>s”</w:t>
      </w:r>
      <w:r w:rsidR="003E135C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or </w:t>
      </w:r>
      <w:r w:rsidR="00CB09B7"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</w:rPr>
        <w:t>Attachment Bs</w:t>
      </w:r>
      <w:r w:rsidR="00CB09B7">
        <w:rPr>
          <w:rFonts w:ascii="Arial" w:hAnsi="Arial" w:cs="Arial"/>
          <w:color w:val="000000"/>
          <w:sz w:val="22"/>
          <w:szCs w:val="22"/>
        </w:rPr>
        <w:t>”</w:t>
      </w:r>
      <w:r w:rsidR="003E135C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C59F3">
        <w:rPr>
          <w:rFonts w:ascii="Arial" w:hAnsi="Arial" w:cs="Arial"/>
          <w:color w:val="000000"/>
          <w:sz w:val="22"/>
          <w:szCs w:val="22"/>
        </w:rPr>
        <w:t>were</w:t>
      </w:r>
      <w:r>
        <w:rPr>
          <w:rFonts w:ascii="Arial" w:hAnsi="Arial" w:cs="Arial"/>
          <w:color w:val="000000"/>
          <w:sz w:val="22"/>
          <w:szCs w:val="22"/>
        </w:rPr>
        <w:t xml:space="preserve"> due for all non-Receivership SIG </w:t>
      </w:r>
      <w:r w:rsidR="00675E6B">
        <w:rPr>
          <w:rFonts w:ascii="Arial" w:hAnsi="Arial" w:cs="Arial"/>
          <w:color w:val="000000"/>
          <w:sz w:val="22"/>
          <w:szCs w:val="22"/>
        </w:rPr>
        <w:t>4, 5, 6</w:t>
      </w:r>
      <w:r w:rsidR="00772BA1">
        <w:rPr>
          <w:rFonts w:ascii="Arial" w:hAnsi="Arial" w:cs="Arial"/>
          <w:color w:val="000000"/>
          <w:sz w:val="22"/>
          <w:szCs w:val="22"/>
        </w:rPr>
        <w:t>, and 7</w:t>
      </w:r>
      <w:r w:rsidR="00675E6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schools</w:t>
      </w:r>
      <w:r w:rsidR="00772BA1">
        <w:rPr>
          <w:rFonts w:ascii="Arial" w:hAnsi="Arial" w:cs="Arial"/>
          <w:color w:val="000000"/>
          <w:sz w:val="22"/>
          <w:szCs w:val="22"/>
        </w:rPr>
        <w:t xml:space="preserve"> on August 31, 2017</w:t>
      </w:r>
      <w:r w:rsidR="00675E6B">
        <w:rPr>
          <w:rFonts w:ascii="Arial" w:hAnsi="Arial" w:cs="Arial"/>
          <w:color w:val="000000"/>
          <w:sz w:val="22"/>
          <w:szCs w:val="22"/>
        </w:rPr>
        <w:t xml:space="preserve">; however, </w:t>
      </w:r>
      <w:r w:rsidR="00772BA1">
        <w:rPr>
          <w:rFonts w:ascii="Arial" w:hAnsi="Arial" w:cs="Arial"/>
          <w:color w:val="000000"/>
          <w:sz w:val="22"/>
          <w:szCs w:val="22"/>
        </w:rPr>
        <w:t xml:space="preserve">some </w:t>
      </w:r>
      <w:r w:rsidR="00675E6B">
        <w:rPr>
          <w:rFonts w:ascii="Arial" w:hAnsi="Arial" w:cs="Arial"/>
          <w:color w:val="000000"/>
          <w:sz w:val="22"/>
          <w:szCs w:val="22"/>
        </w:rPr>
        <w:t xml:space="preserve">districts indicated that they would like the opportunity to update the charts based on receipt of additional data. </w:t>
      </w:r>
      <w:r w:rsidR="00F15C5F">
        <w:rPr>
          <w:rFonts w:ascii="Arial" w:hAnsi="Arial" w:cs="Arial"/>
          <w:color w:val="000000"/>
          <w:sz w:val="22"/>
          <w:szCs w:val="22"/>
        </w:rPr>
        <w:t>If you have not submitted the school’s Attachment B chart, please do so.</w:t>
      </w:r>
    </w:p>
    <w:p w14:paraId="505652E1" w14:textId="77777777" w:rsidR="00C61D94" w:rsidRDefault="00C61D94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AB65702" w14:textId="77777777" w:rsidR="00483B5E" w:rsidRDefault="00CB09B7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675E6B">
        <w:rPr>
          <w:rFonts w:ascii="Arial" w:hAnsi="Arial" w:cs="Arial"/>
          <w:color w:val="000000"/>
          <w:sz w:val="22"/>
          <w:szCs w:val="22"/>
        </w:rPr>
        <w:t xml:space="preserve">If you </w:t>
      </w:r>
      <w:r w:rsidR="00483B5E" w:rsidRPr="006468D8">
        <w:rPr>
          <w:rFonts w:ascii="Arial" w:hAnsi="Arial" w:cs="Arial"/>
          <w:color w:val="000000"/>
          <w:sz w:val="22"/>
          <w:szCs w:val="22"/>
        </w:rPr>
        <w:t>have any additional questions,</w:t>
      </w:r>
      <w:r w:rsidR="006468D8">
        <w:rPr>
          <w:rFonts w:ascii="Arial" w:hAnsi="Arial" w:cs="Arial"/>
          <w:sz w:val="22"/>
          <w:szCs w:val="22"/>
        </w:rPr>
        <w:t xml:space="preserve"> </w:t>
      </w:r>
      <w:r w:rsidR="00483B5E" w:rsidRPr="006468D8">
        <w:rPr>
          <w:rFonts w:ascii="Arial" w:hAnsi="Arial" w:cs="Arial"/>
          <w:color w:val="000000"/>
          <w:sz w:val="22"/>
          <w:szCs w:val="22"/>
        </w:rPr>
        <w:t xml:space="preserve">please feel free to contact the </w:t>
      </w:r>
      <w:r w:rsidR="006468D8">
        <w:rPr>
          <w:rFonts w:ascii="Arial" w:hAnsi="Arial" w:cs="Arial"/>
          <w:color w:val="000000"/>
          <w:sz w:val="22"/>
          <w:szCs w:val="22"/>
        </w:rPr>
        <w:t xml:space="preserve">Office of Innovation and School Reform </w:t>
      </w:r>
      <w:r w:rsidR="00483B5E" w:rsidRPr="006468D8">
        <w:rPr>
          <w:rFonts w:ascii="Arial" w:hAnsi="Arial" w:cs="Arial"/>
          <w:color w:val="000000"/>
          <w:sz w:val="22"/>
          <w:szCs w:val="22"/>
        </w:rPr>
        <w:t xml:space="preserve">at </w:t>
      </w:r>
      <w:r w:rsidR="003E135C">
        <w:rPr>
          <w:rFonts w:ascii="Arial" w:hAnsi="Arial" w:cs="Arial"/>
          <w:color w:val="000000"/>
          <w:sz w:val="22"/>
          <w:szCs w:val="22"/>
        </w:rPr>
        <w:t xml:space="preserve">518-473-8852 or at </w:t>
      </w:r>
      <w:hyperlink r:id="rId10" w:history="1">
        <w:r w:rsidR="00483B5E" w:rsidRPr="006468D8">
          <w:rPr>
            <w:rStyle w:val="Hyperlink"/>
            <w:rFonts w:ascii="Arial" w:hAnsi="Arial" w:cs="Arial"/>
            <w:sz w:val="22"/>
            <w:szCs w:val="22"/>
          </w:rPr>
          <w:t>OISR@nysed.gov</w:t>
        </w:r>
      </w:hyperlink>
      <w:r w:rsidR="006468D8">
        <w:rPr>
          <w:rFonts w:ascii="Arial" w:hAnsi="Arial" w:cs="Arial"/>
          <w:color w:val="000000"/>
          <w:sz w:val="22"/>
          <w:szCs w:val="22"/>
        </w:rPr>
        <w:t>.</w:t>
      </w:r>
    </w:p>
    <w:p w14:paraId="6034B653" w14:textId="77777777" w:rsidR="003E135C" w:rsidRDefault="003E135C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1437CBF" w14:textId="77777777" w:rsidR="003E135C" w:rsidRPr="006468D8" w:rsidRDefault="003E135C" w:rsidP="001B57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6468D8">
        <w:rPr>
          <w:rFonts w:ascii="Arial" w:hAnsi="Arial" w:cs="Arial"/>
          <w:color w:val="000000"/>
          <w:sz w:val="22"/>
          <w:szCs w:val="22"/>
        </w:rPr>
        <w:t>Thank you in advance for your cooperation and support</w:t>
      </w:r>
      <w:r>
        <w:rPr>
          <w:rFonts w:ascii="Arial" w:hAnsi="Arial" w:cs="Arial"/>
          <w:sz w:val="22"/>
          <w:szCs w:val="22"/>
        </w:rPr>
        <w:t xml:space="preserve"> and t</w:t>
      </w:r>
      <w:r w:rsidRPr="006468D8">
        <w:rPr>
          <w:rFonts w:ascii="Arial" w:hAnsi="Arial" w:cs="Arial"/>
          <w:sz w:val="22"/>
          <w:szCs w:val="22"/>
        </w:rPr>
        <w:t>hank you for your continued work to improve the educational outcomes of the students in New York State.</w:t>
      </w:r>
    </w:p>
    <w:p w14:paraId="7515891E" w14:textId="77777777" w:rsidR="00483B5E" w:rsidRPr="006468D8" w:rsidRDefault="00483B5E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63A4D04" w14:textId="77777777" w:rsidR="003E135C" w:rsidRDefault="003E135C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5A97BE1" w14:textId="77777777" w:rsidR="003E135C" w:rsidRDefault="003E135C" w:rsidP="001B57A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3E135C" w:rsidSect="00840757">
      <w:footerReference w:type="default" r:id="rId11"/>
      <w:headerReference w:type="first" r:id="rId12"/>
      <w:pgSz w:w="12240" w:h="15840" w:code="1"/>
      <w:pgMar w:top="2400" w:right="108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DCB51" w14:textId="77777777" w:rsidR="00883FAA" w:rsidRDefault="00883FAA">
      <w:r>
        <w:separator/>
      </w:r>
    </w:p>
  </w:endnote>
  <w:endnote w:type="continuationSeparator" w:id="0">
    <w:p w14:paraId="06B4610F" w14:textId="77777777" w:rsidR="00883FAA" w:rsidRDefault="0088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A2DAE" w14:textId="529ED260" w:rsidR="00192393" w:rsidRDefault="0019239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3F65">
      <w:rPr>
        <w:noProof/>
      </w:rPr>
      <w:t>2</w:t>
    </w:r>
    <w:r>
      <w:rPr>
        <w:noProof/>
      </w:rPr>
      <w:fldChar w:fldCharType="end"/>
    </w:r>
  </w:p>
  <w:p w14:paraId="1F976F1D" w14:textId="77777777" w:rsidR="00192393" w:rsidRDefault="00192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AB5EA" w14:textId="77777777" w:rsidR="00883FAA" w:rsidRDefault="00883FAA">
      <w:r>
        <w:separator/>
      </w:r>
    </w:p>
  </w:footnote>
  <w:footnote w:type="continuationSeparator" w:id="0">
    <w:p w14:paraId="718D4091" w14:textId="77777777" w:rsidR="00883FAA" w:rsidRDefault="00883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2B208" w14:textId="77777777" w:rsidR="00840757" w:rsidRDefault="00436333">
    <w:pPr>
      <w:spacing w:line="160" w:lineRule="exact"/>
      <w:ind w:left="2880"/>
      <w:rPr>
        <w:rFonts w:ascii="Univers Condensed" w:hAnsi="Univers Condensed"/>
        <w:b/>
        <w:sz w:val="18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18BDB53E" wp14:editId="40DECE23">
          <wp:simplePos x="0" y="0"/>
          <wp:positionH relativeFrom="page">
            <wp:posOffset>828040</wp:posOffset>
          </wp:positionH>
          <wp:positionV relativeFrom="page">
            <wp:posOffset>396240</wp:posOffset>
          </wp:positionV>
          <wp:extent cx="1070610" cy="109728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4DADC" w14:textId="77777777" w:rsidR="00840757" w:rsidRDefault="00840757">
    <w:pPr>
      <w:ind w:left="1680"/>
      <w:outlineLvl w:val="0"/>
      <w:rPr>
        <w:rFonts w:ascii="Univers Condensed" w:hAnsi="Univers Condensed"/>
        <w:sz w:val="18"/>
      </w:rPr>
    </w:pPr>
    <w:r>
      <w:rPr>
        <w:rFonts w:ascii="Univers Condensed" w:hAnsi="Univers Condensed"/>
        <w:b/>
        <w:sz w:val="18"/>
      </w:rPr>
      <w:t xml:space="preserve">THE STATE EDUCATION DEPARTMENT </w:t>
    </w:r>
    <w:r>
      <w:rPr>
        <w:rFonts w:ascii="Univers Condensed" w:hAnsi="Univers Condensed"/>
        <w:sz w:val="18"/>
      </w:rPr>
      <w:t>/ THE UNIVERSITY OF THE STATE OF NEW YORK / ALBANY, NY 12234</w:t>
    </w:r>
  </w:p>
  <w:p w14:paraId="7BBD10B8" w14:textId="77777777" w:rsidR="00840757" w:rsidRDefault="00436333">
    <w:pPr>
      <w:ind w:left="1680"/>
      <w:rPr>
        <w:rFonts w:ascii="Univers Condensed" w:hAnsi="Univers Condensed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E96DA8C" wp14:editId="3C4B11CA">
              <wp:simplePos x="0" y="0"/>
              <wp:positionH relativeFrom="column">
                <wp:posOffset>1104900</wp:posOffset>
              </wp:positionH>
              <wp:positionV relativeFrom="paragraph">
                <wp:posOffset>66040</wp:posOffset>
              </wp:positionV>
              <wp:extent cx="4937760" cy="254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37760" cy="25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D35FD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5.2pt" to="475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" o:allowincell="f" strokeweight=".5pt"/>
          </w:pict>
        </mc:Fallback>
      </mc:AlternateContent>
    </w:r>
  </w:p>
  <w:p w14:paraId="1F376B24" w14:textId="77777777" w:rsidR="00840757" w:rsidRDefault="00D829C5">
    <w:pPr>
      <w:spacing w:line="200" w:lineRule="exact"/>
      <w:ind w:left="168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Dr. Kimberly Young Wilkins</w:t>
    </w:r>
    <w:r w:rsidR="00840757">
      <w:rPr>
        <w:rFonts w:ascii="Univers Condensed" w:hAnsi="Univers Condensed"/>
        <w:sz w:val="18"/>
      </w:rPr>
      <w:t>, Assistant Commissioner</w:t>
    </w:r>
  </w:p>
  <w:p w14:paraId="2C160724" w14:textId="77777777" w:rsidR="00840757" w:rsidRDefault="00840757">
    <w:pPr>
      <w:spacing w:line="200" w:lineRule="exact"/>
      <w:ind w:left="168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Office of Innovation and School Reform</w:t>
    </w:r>
  </w:p>
  <w:p w14:paraId="641CB95B" w14:textId="77777777" w:rsidR="00840757" w:rsidRDefault="00840757">
    <w:pPr>
      <w:spacing w:line="200" w:lineRule="exact"/>
      <w:ind w:left="168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5N EB Mezzanine</w:t>
    </w:r>
  </w:p>
  <w:p w14:paraId="3CFFCAA0" w14:textId="77777777" w:rsidR="00840757" w:rsidRDefault="00840757">
    <w:pPr>
      <w:spacing w:line="200" w:lineRule="exact"/>
      <w:ind w:left="168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Telephone: (518)</w:t>
    </w:r>
    <w:r w:rsidR="000A533C">
      <w:rPr>
        <w:rFonts w:ascii="Univers Condensed" w:hAnsi="Univers Condensed"/>
        <w:sz w:val="18"/>
      </w:rPr>
      <w:t xml:space="preserve"> </w:t>
    </w:r>
    <w:r>
      <w:rPr>
        <w:rFonts w:ascii="Univers Condensed" w:hAnsi="Univers Condensed"/>
        <w:sz w:val="18"/>
      </w:rPr>
      <w:t>473-8852</w:t>
    </w:r>
  </w:p>
  <w:p w14:paraId="3C0D2B8D" w14:textId="77777777" w:rsidR="00840757" w:rsidRDefault="00840757">
    <w:pPr>
      <w:spacing w:line="200" w:lineRule="exact"/>
      <w:ind w:left="1680"/>
      <w:rPr>
        <w:rFonts w:ascii="Univers Condensed" w:hAnsi="Univers Condensed"/>
        <w:sz w:val="18"/>
      </w:rPr>
    </w:pPr>
    <w:r>
      <w:rPr>
        <w:rFonts w:ascii="Univers Condensed" w:hAnsi="Univers Condensed"/>
        <w:sz w:val="18"/>
      </w:rPr>
      <w:t>Fax: (518)</w:t>
    </w:r>
    <w:r w:rsidR="000A533C">
      <w:rPr>
        <w:rFonts w:ascii="Univers Condensed" w:hAnsi="Univers Condensed"/>
        <w:sz w:val="18"/>
      </w:rPr>
      <w:t xml:space="preserve"> </w:t>
    </w:r>
    <w:r>
      <w:rPr>
        <w:rFonts w:ascii="Univers Condensed" w:hAnsi="Univers Condensed"/>
        <w:sz w:val="18"/>
      </w:rPr>
      <w:t>473-4502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7AD4"/>
    <w:multiLevelType w:val="hybridMultilevel"/>
    <w:tmpl w:val="1DFA7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D6F"/>
    <w:multiLevelType w:val="hybridMultilevel"/>
    <w:tmpl w:val="3BC66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7B0A"/>
    <w:multiLevelType w:val="hybridMultilevel"/>
    <w:tmpl w:val="ED544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5DD6"/>
    <w:multiLevelType w:val="hybridMultilevel"/>
    <w:tmpl w:val="7D187264"/>
    <w:lvl w:ilvl="0" w:tplc="B39AD32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D806FC"/>
    <w:multiLevelType w:val="hybridMultilevel"/>
    <w:tmpl w:val="1DFA7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2C16E"/>
    <w:multiLevelType w:val="hybridMultilevel"/>
    <w:tmpl w:val="CEC7B73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246416D"/>
    <w:multiLevelType w:val="hybridMultilevel"/>
    <w:tmpl w:val="8CA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223F4"/>
    <w:multiLevelType w:val="hybridMultilevel"/>
    <w:tmpl w:val="0EBA31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D23F45"/>
    <w:multiLevelType w:val="hybridMultilevel"/>
    <w:tmpl w:val="F4286452"/>
    <w:lvl w:ilvl="0" w:tplc="B7C6A358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EA"/>
    <w:rsid w:val="000120A7"/>
    <w:rsid w:val="00020A43"/>
    <w:rsid w:val="00042E36"/>
    <w:rsid w:val="00051D86"/>
    <w:rsid w:val="00063FE4"/>
    <w:rsid w:val="000675BF"/>
    <w:rsid w:val="00074162"/>
    <w:rsid w:val="00080D1A"/>
    <w:rsid w:val="000A533C"/>
    <w:rsid w:val="000A62D5"/>
    <w:rsid w:val="000B154B"/>
    <w:rsid w:val="000D5EF4"/>
    <w:rsid w:val="00106079"/>
    <w:rsid w:val="00121AFC"/>
    <w:rsid w:val="001452FD"/>
    <w:rsid w:val="001522C9"/>
    <w:rsid w:val="00154385"/>
    <w:rsid w:val="00173FE4"/>
    <w:rsid w:val="001847FA"/>
    <w:rsid w:val="00192393"/>
    <w:rsid w:val="001A12B1"/>
    <w:rsid w:val="001B3E44"/>
    <w:rsid w:val="001B57A0"/>
    <w:rsid w:val="001C2BCF"/>
    <w:rsid w:val="002221F0"/>
    <w:rsid w:val="00251320"/>
    <w:rsid w:val="00253DF4"/>
    <w:rsid w:val="002906C0"/>
    <w:rsid w:val="00296F42"/>
    <w:rsid w:val="002A1F57"/>
    <w:rsid w:val="002C2D01"/>
    <w:rsid w:val="002D3499"/>
    <w:rsid w:val="002D419C"/>
    <w:rsid w:val="002D44ED"/>
    <w:rsid w:val="002E307B"/>
    <w:rsid w:val="002E5996"/>
    <w:rsid w:val="00304F16"/>
    <w:rsid w:val="00314A99"/>
    <w:rsid w:val="00332B0D"/>
    <w:rsid w:val="00337BF2"/>
    <w:rsid w:val="003412AF"/>
    <w:rsid w:val="00352FD4"/>
    <w:rsid w:val="00355D22"/>
    <w:rsid w:val="00360ADE"/>
    <w:rsid w:val="00370D02"/>
    <w:rsid w:val="003A237D"/>
    <w:rsid w:val="003D36E4"/>
    <w:rsid w:val="003E135C"/>
    <w:rsid w:val="004111B1"/>
    <w:rsid w:val="00436333"/>
    <w:rsid w:val="00441C83"/>
    <w:rsid w:val="00453E1A"/>
    <w:rsid w:val="00475D77"/>
    <w:rsid w:val="00483B5E"/>
    <w:rsid w:val="004A1163"/>
    <w:rsid w:val="004B51C2"/>
    <w:rsid w:val="004B68F6"/>
    <w:rsid w:val="004C4683"/>
    <w:rsid w:val="004D11C5"/>
    <w:rsid w:val="004D2A5A"/>
    <w:rsid w:val="004E4C9A"/>
    <w:rsid w:val="005768F3"/>
    <w:rsid w:val="00587BE1"/>
    <w:rsid w:val="00591B55"/>
    <w:rsid w:val="005A1FB3"/>
    <w:rsid w:val="005A3C0F"/>
    <w:rsid w:val="005A73A6"/>
    <w:rsid w:val="005D58EC"/>
    <w:rsid w:val="005F396D"/>
    <w:rsid w:val="00625B49"/>
    <w:rsid w:val="006468D8"/>
    <w:rsid w:val="00651C4E"/>
    <w:rsid w:val="0066141E"/>
    <w:rsid w:val="00667C34"/>
    <w:rsid w:val="00675E6B"/>
    <w:rsid w:val="0067710D"/>
    <w:rsid w:val="006B3658"/>
    <w:rsid w:val="006B5719"/>
    <w:rsid w:val="006C77DE"/>
    <w:rsid w:val="006E18C1"/>
    <w:rsid w:val="006F546B"/>
    <w:rsid w:val="006F6128"/>
    <w:rsid w:val="006F6FAF"/>
    <w:rsid w:val="007203B5"/>
    <w:rsid w:val="00734582"/>
    <w:rsid w:val="00736E2E"/>
    <w:rsid w:val="00741E80"/>
    <w:rsid w:val="00762211"/>
    <w:rsid w:val="00762C53"/>
    <w:rsid w:val="007674CC"/>
    <w:rsid w:val="007674DC"/>
    <w:rsid w:val="00772BA1"/>
    <w:rsid w:val="00774024"/>
    <w:rsid w:val="007835E7"/>
    <w:rsid w:val="00794E44"/>
    <w:rsid w:val="007A5671"/>
    <w:rsid w:val="007A6390"/>
    <w:rsid w:val="007A7D9E"/>
    <w:rsid w:val="007B3F65"/>
    <w:rsid w:val="007E5DEA"/>
    <w:rsid w:val="007F6451"/>
    <w:rsid w:val="0080021F"/>
    <w:rsid w:val="00810E48"/>
    <w:rsid w:val="0081182E"/>
    <w:rsid w:val="00820B26"/>
    <w:rsid w:val="008265E1"/>
    <w:rsid w:val="008316FB"/>
    <w:rsid w:val="00840757"/>
    <w:rsid w:val="00847BA4"/>
    <w:rsid w:val="008603C8"/>
    <w:rsid w:val="00866185"/>
    <w:rsid w:val="00883FAA"/>
    <w:rsid w:val="00884B1D"/>
    <w:rsid w:val="00896B42"/>
    <w:rsid w:val="008A1196"/>
    <w:rsid w:val="008A3EC5"/>
    <w:rsid w:val="008A563D"/>
    <w:rsid w:val="008B3B42"/>
    <w:rsid w:val="008C0991"/>
    <w:rsid w:val="008D5824"/>
    <w:rsid w:val="008E400B"/>
    <w:rsid w:val="008E592C"/>
    <w:rsid w:val="00915B8C"/>
    <w:rsid w:val="00925EDE"/>
    <w:rsid w:val="00942E71"/>
    <w:rsid w:val="0094601C"/>
    <w:rsid w:val="00950A75"/>
    <w:rsid w:val="00951FED"/>
    <w:rsid w:val="00957535"/>
    <w:rsid w:val="00957CFD"/>
    <w:rsid w:val="009669EA"/>
    <w:rsid w:val="00975115"/>
    <w:rsid w:val="00985722"/>
    <w:rsid w:val="009961F9"/>
    <w:rsid w:val="00996530"/>
    <w:rsid w:val="009A2C74"/>
    <w:rsid w:val="009A531E"/>
    <w:rsid w:val="009A6382"/>
    <w:rsid w:val="009A7703"/>
    <w:rsid w:val="009B2A63"/>
    <w:rsid w:val="009B581C"/>
    <w:rsid w:val="009E2D12"/>
    <w:rsid w:val="00A22F16"/>
    <w:rsid w:val="00A233A0"/>
    <w:rsid w:val="00A24E49"/>
    <w:rsid w:val="00A30869"/>
    <w:rsid w:val="00A33B23"/>
    <w:rsid w:val="00A34FF9"/>
    <w:rsid w:val="00A37E25"/>
    <w:rsid w:val="00A571C5"/>
    <w:rsid w:val="00A617EA"/>
    <w:rsid w:val="00A86E97"/>
    <w:rsid w:val="00AD71A4"/>
    <w:rsid w:val="00AF652B"/>
    <w:rsid w:val="00B03161"/>
    <w:rsid w:val="00B10B0C"/>
    <w:rsid w:val="00B118E7"/>
    <w:rsid w:val="00B12AA5"/>
    <w:rsid w:val="00B22FAC"/>
    <w:rsid w:val="00B34198"/>
    <w:rsid w:val="00B60BD1"/>
    <w:rsid w:val="00B62500"/>
    <w:rsid w:val="00B74D48"/>
    <w:rsid w:val="00B82E34"/>
    <w:rsid w:val="00B83189"/>
    <w:rsid w:val="00B947AB"/>
    <w:rsid w:val="00BB7E8E"/>
    <w:rsid w:val="00BC5EBF"/>
    <w:rsid w:val="00BF3A98"/>
    <w:rsid w:val="00C03D79"/>
    <w:rsid w:val="00C23485"/>
    <w:rsid w:val="00C30319"/>
    <w:rsid w:val="00C552DC"/>
    <w:rsid w:val="00C61D94"/>
    <w:rsid w:val="00C6273D"/>
    <w:rsid w:val="00C662D0"/>
    <w:rsid w:val="00C734EB"/>
    <w:rsid w:val="00C8710F"/>
    <w:rsid w:val="00CA20D9"/>
    <w:rsid w:val="00CA6148"/>
    <w:rsid w:val="00CB09B7"/>
    <w:rsid w:val="00CE0F64"/>
    <w:rsid w:val="00CE698D"/>
    <w:rsid w:val="00CE78AF"/>
    <w:rsid w:val="00D2200E"/>
    <w:rsid w:val="00D267B5"/>
    <w:rsid w:val="00D364BD"/>
    <w:rsid w:val="00D418FD"/>
    <w:rsid w:val="00D6242D"/>
    <w:rsid w:val="00D829C5"/>
    <w:rsid w:val="00D918EF"/>
    <w:rsid w:val="00DA1ED5"/>
    <w:rsid w:val="00DB5104"/>
    <w:rsid w:val="00DC0344"/>
    <w:rsid w:val="00DC1AA2"/>
    <w:rsid w:val="00DC59F3"/>
    <w:rsid w:val="00DD48B8"/>
    <w:rsid w:val="00DD7E60"/>
    <w:rsid w:val="00DF1B35"/>
    <w:rsid w:val="00DF2942"/>
    <w:rsid w:val="00DF32AB"/>
    <w:rsid w:val="00E13C44"/>
    <w:rsid w:val="00E54B6C"/>
    <w:rsid w:val="00E64543"/>
    <w:rsid w:val="00E75AE5"/>
    <w:rsid w:val="00E96B0E"/>
    <w:rsid w:val="00EB7DEB"/>
    <w:rsid w:val="00EC0AC5"/>
    <w:rsid w:val="00EC1F33"/>
    <w:rsid w:val="00EF18CB"/>
    <w:rsid w:val="00F039CE"/>
    <w:rsid w:val="00F03AA5"/>
    <w:rsid w:val="00F14C8E"/>
    <w:rsid w:val="00F15BCB"/>
    <w:rsid w:val="00F15C5F"/>
    <w:rsid w:val="00F24004"/>
    <w:rsid w:val="00F501D5"/>
    <w:rsid w:val="00F5111D"/>
    <w:rsid w:val="00F52314"/>
    <w:rsid w:val="00F53C43"/>
    <w:rsid w:val="00F55C58"/>
    <w:rsid w:val="00F679B6"/>
    <w:rsid w:val="00F70FE4"/>
    <w:rsid w:val="00F7107B"/>
    <w:rsid w:val="00F8263F"/>
    <w:rsid w:val="00F82C70"/>
    <w:rsid w:val="00F84688"/>
    <w:rsid w:val="00F860E7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250FEC3"/>
  <w15:docId w15:val="{5CCE6FFB-F796-4D93-9434-7CB858D7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36C3E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36C3E"/>
    <w:rPr>
      <w:sz w:val="24"/>
    </w:r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adjustRightInd w:val="0"/>
      <w:ind w:firstLine="720"/>
    </w:pPr>
  </w:style>
  <w:style w:type="character" w:customStyle="1" w:styleId="BodyTextIndentChar">
    <w:name w:val="Body Text Indent Char"/>
    <w:link w:val="BodyTextIndent"/>
    <w:uiPriority w:val="99"/>
    <w:semiHidden/>
    <w:rsid w:val="00F36C3E"/>
    <w:rPr>
      <w:sz w:val="24"/>
    </w:rPr>
  </w:style>
  <w:style w:type="character" w:styleId="Hyperlink">
    <w:name w:val="Hyperlink"/>
    <w:uiPriority w:val="99"/>
    <w:rsid w:val="00020A43"/>
    <w:rPr>
      <w:color w:val="0000FF"/>
      <w:u w:val="single"/>
    </w:rPr>
  </w:style>
  <w:style w:type="paragraph" w:customStyle="1" w:styleId="Default">
    <w:name w:val="Default"/>
    <w:rsid w:val="008E592C"/>
    <w:pPr>
      <w:widowControl w:val="0"/>
      <w:autoSpaceDE w:val="0"/>
      <w:autoSpaceDN w:val="0"/>
      <w:adjustRightInd w:val="0"/>
    </w:pPr>
    <w:rPr>
      <w:rFonts w:ascii="Univers Condensed" w:eastAsia="MS Mincho" w:hAnsi="Univers Condensed" w:cs="Univers Condensed"/>
      <w:color w:val="000000"/>
      <w:sz w:val="24"/>
      <w:szCs w:val="24"/>
      <w:lang w:eastAsia="ja-JP"/>
    </w:rPr>
  </w:style>
  <w:style w:type="paragraph" w:customStyle="1" w:styleId="CM5">
    <w:name w:val="CM5"/>
    <w:basedOn w:val="Default"/>
    <w:next w:val="Default"/>
    <w:rsid w:val="008E592C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8E592C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8E592C"/>
    <w:pPr>
      <w:spacing w:line="273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rsid w:val="008E59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8E592C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unhideWhenUsed/>
    <w:rsid w:val="006B3658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locked/>
    <w:rsid w:val="006B3658"/>
    <w:rPr>
      <w:rFonts w:ascii="Calibri" w:eastAsia="Times New Roman" w:hAnsi="Calibri"/>
      <w:sz w:val="21"/>
    </w:rPr>
  </w:style>
  <w:style w:type="table" w:styleId="TableGrid">
    <w:name w:val="Table Grid"/>
    <w:basedOn w:val="TableNormal"/>
    <w:uiPriority w:val="59"/>
    <w:rsid w:val="006B36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52314"/>
    <w:rPr>
      <w:sz w:val="16"/>
    </w:rPr>
  </w:style>
  <w:style w:type="paragraph" w:styleId="CommentText">
    <w:name w:val="annotation text"/>
    <w:basedOn w:val="Normal"/>
    <w:link w:val="CommentTextChar"/>
    <w:rsid w:val="00F52314"/>
    <w:rPr>
      <w:sz w:val="20"/>
    </w:rPr>
  </w:style>
  <w:style w:type="character" w:customStyle="1" w:styleId="CommentTextChar">
    <w:name w:val="Comment Text Char"/>
    <w:link w:val="CommentText"/>
    <w:locked/>
    <w:rsid w:val="00F5231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52314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52314"/>
    <w:rPr>
      <w:rFonts w:cs="Times New Roman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77D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8B3B4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3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ois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SR@nysed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ISR@nyse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s.nysed.gov/cafe/form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herold\Application%20Data\Microsoft\Templates\charter%20scho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charter school.dot</Template>
  <TotalTime>2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31, 2006</vt:lpstr>
    </vt:vector>
  </TitlesOfParts>
  <Company>NYSED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31, 2006</dc:title>
  <dc:creator>Mary Kiernan</dc:creator>
  <cp:lastModifiedBy>LoriAnn Curtin</cp:lastModifiedBy>
  <cp:revision>3</cp:revision>
  <cp:lastPrinted>2015-11-06T19:41:00Z</cp:lastPrinted>
  <dcterms:created xsi:type="dcterms:W3CDTF">2017-12-05T17:42:00Z</dcterms:created>
  <dcterms:modified xsi:type="dcterms:W3CDTF">2017-12-06T17:02:00Z</dcterms:modified>
</cp:coreProperties>
</file>